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31C" w:rsidRDefault="00CD531C" w:rsidP="00CD531C">
      <w:pPr>
        <w:pStyle w:val="a3"/>
      </w:pPr>
      <w:r>
        <w:rPr>
          <w:rFonts w:hint="eastAsia"/>
        </w:rPr>
        <w:t>2019</w:t>
      </w:r>
      <w:r>
        <w:rPr>
          <w:rFonts w:hint="eastAsia"/>
        </w:rPr>
        <w:t>年　　月　　日</w:t>
      </w:r>
    </w:p>
    <w:p w:rsidR="00C976B1" w:rsidRDefault="000E1F51">
      <w:pPr>
        <w:pStyle w:val="a6"/>
      </w:pPr>
      <w:r>
        <w:rPr>
          <w:rFonts w:hint="eastAsia"/>
        </w:rPr>
        <w:t>営業力診断</w:t>
      </w:r>
      <w:r w:rsidR="00CD531C" w:rsidRPr="00CD531C">
        <w:rPr>
          <w:rFonts w:hint="eastAsia"/>
          <w:sz w:val="40"/>
          <w:szCs w:val="40"/>
        </w:rPr>
        <w:t>（営業マン向け）</w:t>
      </w:r>
    </w:p>
    <w:p w:rsidR="006B6348" w:rsidRPr="006B6348" w:rsidRDefault="000E1F51" w:rsidP="00B23B2D">
      <w:pPr>
        <w:pStyle w:val="a8"/>
        <w:rPr>
          <w:lang w:bidi="ja-JP"/>
        </w:rPr>
      </w:pPr>
      <w:r>
        <w:rPr>
          <w:rFonts w:hint="eastAsia"/>
        </w:rPr>
        <w:t>社名</w:t>
      </w:r>
      <w:r w:rsidR="00B23B2D" w:rsidRPr="006B6348">
        <w:rPr>
          <w:lang w:bidi="ja-JP"/>
        </w:rPr>
        <w:t> </w:t>
      </w:r>
      <w:r w:rsidR="006B6348">
        <w:rPr>
          <w:rFonts w:hint="eastAsia"/>
          <w:lang w:bidi="ja-JP"/>
        </w:rPr>
        <w:t xml:space="preserve">　　　</w:t>
      </w:r>
    </w:p>
    <w:p w:rsidR="006B6348" w:rsidRDefault="006B6348" w:rsidP="00B23B2D">
      <w:pPr>
        <w:pStyle w:val="a8"/>
      </w:pPr>
      <w:r>
        <w:rPr>
          <w:rFonts w:hint="eastAsia"/>
        </w:rPr>
        <w:t xml:space="preserve">住所　　　　</w:t>
      </w:r>
    </w:p>
    <w:p w:rsidR="006B6348" w:rsidRDefault="000E1F51" w:rsidP="00B23B2D">
      <w:pPr>
        <w:pStyle w:val="a8"/>
      </w:pPr>
      <w:r>
        <w:rPr>
          <w:rFonts w:hint="eastAsia"/>
        </w:rPr>
        <w:t>担当者名</w:t>
      </w:r>
    </w:p>
    <w:p w:rsidR="006B6348" w:rsidRDefault="000E1F51" w:rsidP="00B23B2D">
      <w:pPr>
        <w:pStyle w:val="a8"/>
      </w:pPr>
      <w:r>
        <w:rPr>
          <w:rFonts w:hint="eastAsia"/>
        </w:rPr>
        <w:t>ＴＥＬ</w:t>
      </w:r>
    </w:p>
    <w:p w:rsidR="00F910E2" w:rsidRDefault="000E1F51" w:rsidP="00F910E2">
      <w:pPr>
        <w:pStyle w:val="a8"/>
      </w:pPr>
      <w:r>
        <w:rPr>
          <w:rFonts w:hint="eastAsia"/>
        </w:rPr>
        <w:t>メール</w:t>
      </w:r>
    </w:p>
    <w:p w:rsidR="00F910E2" w:rsidRPr="00F910E2" w:rsidRDefault="00F910E2" w:rsidP="00F910E2">
      <w:r>
        <w:rPr>
          <w:rFonts w:hint="eastAsia"/>
        </w:rPr>
        <w:t>＊回答欄</w:t>
      </w:r>
      <w:r w:rsidR="002A4628">
        <w:rPr>
          <w:rFonts w:hint="eastAsia"/>
        </w:rPr>
        <w:t>のいずれかに、○をつけてください。（複数回答可）</w:t>
      </w:r>
    </w:p>
    <w:tbl>
      <w:tblPr>
        <w:tblStyle w:val="ab"/>
        <w:tblW w:w="5000" w:type="pct"/>
        <w:tblInd w:w="5" w:type="dxa"/>
        <w:tblLook w:val="04A0" w:firstRow="1" w:lastRow="0" w:firstColumn="1" w:lastColumn="0" w:noHBand="0" w:noVBand="1"/>
        <w:tblDescription w:val="タスク、期日、完了、頭文字を含む、タスク リスト"/>
      </w:tblPr>
      <w:tblGrid>
        <w:gridCol w:w="6387"/>
        <w:gridCol w:w="1825"/>
        <w:gridCol w:w="421"/>
        <w:gridCol w:w="1005"/>
      </w:tblGrid>
      <w:tr w:rsidR="00C976B1" w:rsidTr="008608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alias w:val="タスク:"/>
            <w:tag w:val="タスク:"/>
            <w:id w:val="198206160"/>
            <w:placeholder>
              <w:docPart w:val="413EC36F41BB4A2485EA050C3777C7B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387" w:type="dxa"/>
                <w:tcBorders>
                  <w:bottom w:val="single" w:sz="4" w:space="0" w:color="7F7F7F" w:themeColor="text1" w:themeTint="80"/>
                </w:tcBorders>
                <w:shd w:val="clear" w:color="auto" w:fill="475C18" w:themeFill="accent2" w:themeFillShade="80"/>
                <w:vAlign w:val="bottom"/>
              </w:tcPr>
              <w:p w:rsidR="00C976B1" w:rsidRDefault="00A124EC" w:rsidP="00A124EC">
                <w:r>
                  <w:rPr>
                    <w:lang w:val="ja-JP" w:bidi="ja-JP"/>
                  </w:rPr>
                  <w:t>タスク</w:t>
                </w:r>
              </w:p>
            </w:tc>
          </w:sdtContent>
        </w:sdt>
        <w:tc>
          <w:tcPr>
            <w:tcW w:w="1825" w:type="dxa"/>
            <w:vAlign w:val="bottom"/>
          </w:tcPr>
          <w:p w:rsidR="00C976B1" w:rsidRDefault="000E1F51" w:rsidP="00A124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回答</w:t>
            </w:r>
          </w:p>
        </w:tc>
        <w:tc>
          <w:tcPr>
            <w:tcW w:w="421" w:type="dxa"/>
            <w:vAlign w:val="bottom"/>
          </w:tcPr>
          <w:p w:rsidR="00C976B1" w:rsidRDefault="00C976B1" w:rsidP="00A124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5" w:type="dxa"/>
            <w:tcBorders>
              <w:bottom w:val="single" w:sz="4" w:space="0" w:color="7F7F7F" w:themeColor="text1" w:themeTint="80"/>
            </w:tcBorders>
            <w:shd w:val="clear" w:color="auto" w:fill="9A0E36" w:themeFill="accent4" w:themeFillShade="80"/>
            <w:vAlign w:val="bottom"/>
          </w:tcPr>
          <w:p w:rsidR="00C976B1" w:rsidRDefault="00C976B1" w:rsidP="00A124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76B1" w:rsidTr="00860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7" w:type="dxa"/>
          </w:tcPr>
          <w:p w:rsidR="00C976B1" w:rsidRPr="00E5069D" w:rsidRDefault="00951909" w:rsidP="00C976B1">
            <w:pPr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顧客</w:t>
            </w:r>
          </w:p>
        </w:tc>
        <w:tc>
          <w:tcPr>
            <w:tcW w:w="1825" w:type="dxa"/>
          </w:tcPr>
          <w:p w:rsidR="00C976B1" w:rsidRPr="000E1F5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6B1" w:rsidTr="008608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7" w:type="dxa"/>
          </w:tcPr>
          <w:p w:rsidR="00C976B1" w:rsidRPr="00E5069D" w:rsidRDefault="00951909" w:rsidP="00B975EB">
            <w:pPr>
              <w:pStyle w:val="aff8"/>
              <w:numPr>
                <w:ilvl w:val="0"/>
                <w:numId w:val="11"/>
              </w:numPr>
              <w:ind w:leftChars="0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顧客</w:t>
            </w:r>
            <w:r w:rsidR="000E1F51" w:rsidRPr="00E5069D">
              <w:rPr>
                <w:rFonts w:asciiTheme="minorEastAsia" w:hAnsiTheme="minorEastAsia" w:hint="eastAsia"/>
                <w:b/>
                <w:sz w:val="20"/>
                <w:szCs w:val="20"/>
              </w:rPr>
              <w:t>リストはありますか？</w:t>
            </w:r>
          </w:p>
          <w:p w:rsidR="00B975EB" w:rsidRPr="00E5069D" w:rsidRDefault="00B975EB" w:rsidP="00B975EB">
            <w:pPr>
              <w:ind w:firstLineChars="200" w:firstLine="402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E5069D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Ａ、有る　Ｂ、無い　</w:t>
            </w:r>
          </w:p>
        </w:tc>
        <w:tc>
          <w:tcPr>
            <w:tcW w:w="1825" w:type="dxa"/>
          </w:tcPr>
          <w:p w:rsidR="00860810" w:rsidRPr="00860810" w:rsidRDefault="00860810" w:rsidP="00860810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C976B1" w:rsidRPr="00860810" w:rsidRDefault="00860810" w:rsidP="00860810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0810">
              <w:rPr>
                <w:rFonts w:hint="eastAsia"/>
                <w:sz w:val="20"/>
                <w:szCs w:val="20"/>
              </w:rPr>
              <w:t>Ａ，Ｂ，</w:t>
            </w:r>
          </w:p>
        </w:tc>
        <w:tc>
          <w:tcPr>
            <w:tcW w:w="421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976B1" w:rsidTr="00860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7" w:type="dxa"/>
          </w:tcPr>
          <w:p w:rsidR="00C976B1" w:rsidRPr="00E5069D" w:rsidRDefault="00B975EB" w:rsidP="00B975EB">
            <w:pPr>
              <w:pStyle w:val="aff8"/>
              <w:numPr>
                <w:ilvl w:val="0"/>
                <w:numId w:val="11"/>
              </w:numPr>
              <w:ind w:leftChars="0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E5069D">
              <w:rPr>
                <w:rFonts w:asciiTheme="minorEastAsia" w:hAnsiTheme="minorEastAsia" w:hint="eastAsia"/>
                <w:b/>
                <w:sz w:val="20"/>
                <w:szCs w:val="20"/>
              </w:rPr>
              <w:t>見込客のリストアップの方法は？</w:t>
            </w:r>
            <w:r w:rsidR="000E1F51" w:rsidRPr="00E5069D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　</w:t>
            </w:r>
          </w:p>
          <w:p w:rsidR="00B975EB" w:rsidRPr="00E5069D" w:rsidRDefault="00B975EB" w:rsidP="00B975EB">
            <w:pPr>
              <w:ind w:firstLineChars="200" w:firstLine="402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E5069D">
              <w:rPr>
                <w:rFonts w:asciiTheme="minorEastAsia" w:hAnsiTheme="minorEastAsia" w:hint="eastAsia"/>
                <w:b/>
                <w:sz w:val="20"/>
                <w:szCs w:val="20"/>
              </w:rPr>
              <w:t>Ａ、四季報　Ｂ，Ｗｅｂ　Ｃ、</w:t>
            </w:r>
            <w:r w:rsidR="00706D18">
              <w:rPr>
                <w:rFonts w:asciiTheme="minorEastAsia" w:hAnsiTheme="minorEastAsia" w:hint="eastAsia"/>
                <w:b/>
                <w:sz w:val="20"/>
                <w:szCs w:val="20"/>
              </w:rPr>
              <w:t>展示会（交流会）</w:t>
            </w:r>
          </w:p>
        </w:tc>
        <w:tc>
          <w:tcPr>
            <w:tcW w:w="1825" w:type="dxa"/>
          </w:tcPr>
          <w:p w:rsidR="00860810" w:rsidRPr="00860810" w:rsidRDefault="00860810" w:rsidP="008608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C976B1" w:rsidRPr="00860810" w:rsidRDefault="00860810" w:rsidP="008608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0810">
              <w:rPr>
                <w:rFonts w:hint="eastAsia"/>
                <w:sz w:val="20"/>
                <w:szCs w:val="20"/>
              </w:rPr>
              <w:t>Ａ，Ｂ、Ｃ</w:t>
            </w:r>
          </w:p>
        </w:tc>
        <w:tc>
          <w:tcPr>
            <w:tcW w:w="421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6B1" w:rsidTr="008608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7" w:type="dxa"/>
          </w:tcPr>
          <w:p w:rsidR="00C976B1" w:rsidRPr="00560568" w:rsidRDefault="00560568" w:rsidP="00560568">
            <w:pPr>
              <w:pStyle w:val="aff8"/>
              <w:numPr>
                <w:ilvl w:val="0"/>
                <w:numId w:val="11"/>
              </w:numPr>
              <w:ind w:leftChars="0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顧客リストのメンテナンスは？</w:t>
            </w:r>
          </w:p>
          <w:p w:rsidR="00560568" w:rsidRDefault="00560568" w:rsidP="00560568">
            <w:pPr>
              <w:pStyle w:val="aff8"/>
              <w:ind w:leftChars="0" w:left="360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Ａ:</w:t>
            </w:r>
            <w:r w:rsidR="00B53DF2">
              <w:rPr>
                <w:rFonts w:asciiTheme="minorEastAsia" w:hAnsiTheme="minorEastAsia" w:hint="eastAsia"/>
                <w:b/>
                <w:sz w:val="20"/>
                <w:szCs w:val="20"/>
              </w:rPr>
              <w:t>週1</w:t>
            </w: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　Ｂ:</w:t>
            </w:r>
            <w:r w:rsidR="00B53DF2">
              <w:rPr>
                <w:rFonts w:asciiTheme="minorEastAsia" w:hAnsiTheme="minorEastAsia" w:hint="eastAsia"/>
                <w:b/>
                <w:sz w:val="20"/>
                <w:szCs w:val="20"/>
              </w:rPr>
              <w:t>月1</w:t>
            </w: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　Ｃ:</w:t>
            </w:r>
            <w:r w:rsidR="00B53DF2">
              <w:rPr>
                <w:rFonts w:asciiTheme="minorEastAsia" w:hAnsiTheme="minorEastAsia" w:hint="eastAsia"/>
                <w:b/>
                <w:sz w:val="20"/>
                <w:szCs w:val="20"/>
              </w:rPr>
              <w:t>3ヶ月　Ｄ:半年</w:t>
            </w:r>
          </w:p>
          <w:p w:rsidR="00560568" w:rsidRPr="00560568" w:rsidRDefault="00B53DF2" w:rsidP="00560568">
            <w:pPr>
              <w:pStyle w:val="aff8"/>
              <w:ind w:leftChars="0" w:left="360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Ｅ：1年　Ｆ:していない</w:t>
            </w:r>
          </w:p>
        </w:tc>
        <w:tc>
          <w:tcPr>
            <w:tcW w:w="1825" w:type="dxa"/>
          </w:tcPr>
          <w:p w:rsidR="00C976B1" w:rsidRPr="00860810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860810" w:rsidRPr="00860810" w:rsidRDefault="00860810" w:rsidP="00860810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0810">
              <w:rPr>
                <w:rFonts w:hint="eastAsia"/>
                <w:sz w:val="20"/>
                <w:szCs w:val="20"/>
              </w:rPr>
              <w:t>Ａ、Ｂ、Ｃ</w:t>
            </w:r>
            <w:r w:rsidR="00D3206D">
              <w:rPr>
                <w:rFonts w:hint="eastAsia"/>
                <w:sz w:val="20"/>
                <w:szCs w:val="20"/>
              </w:rPr>
              <w:t>、Ｄ</w:t>
            </w:r>
            <w:r w:rsidRPr="00860810">
              <w:rPr>
                <w:rFonts w:hint="eastAsia"/>
                <w:sz w:val="20"/>
                <w:szCs w:val="20"/>
              </w:rPr>
              <w:t>Ｅ、Ｆ</w:t>
            </w:r>
          </w:p>
        </w:tc>
        <w:tc>
          <w:tcPr>
            <w:tcW w:w="421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60568" w:rsidTr="00860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7" w:type="dxa"/>
          </w:tcPr>
          <w:p w:rsidR="00560568" w:rsidRPr="00B53DF2" w:rsidRDefault="00B53DF2" w:rsidP="00B53DF2">
            <w:pPr>
              <w:pStyle w:val="aff8"/>
              <w:numPr>
                <w:ilvl w:val="0"/>
                <w:numId w:val="11"/>
              </w:numPr>
              <w:ind w:leftChars="0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53DF2">
              <w:rPr>
                <w:rFonts w:asciiTheme="minorEastAsia" w:hAnsiTheme="minorEastAsia" w:hint="eastAsia"/>
                <w:b/>
                <w:sz w:val="20"/>
                <w:szCs w:val="20"/>
              </w:rPr>
              <w:t>顧客リストの媒体は？</w:t>
            </w:r>
          </w:p>
          <w:p w:rsidR="00B53DF2" w:rsidRPr="00B53DF2" w:rsidRDefault="00B53DF2" w:rsidP="00B53DF2">
            <w:pPr>
              <w:pStyle w:val="aff8"/>
              <w:ind w:leftChars="0" w:left="360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53DF2">
              <w:rPr>
                <w:rFonts w:asciiTheme="minorEastAsia" w:hAnsiTheme="minorEastAsia" w:hint="eastAsia"/>
                <w:b/>
                <w:sz w:val="20"/>
                <w:szCs w:val="20"/>
              </w:rPr>
              <w:t>Ａ:</w:t>
            </w: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紙　Ｂ:データ　Ｃ:共有（クラウド）</w:t>
            </w:r>
          </w:p>
        </w:tc>
        <w:tc>
          <w:tcPr>
            <w:tcW w:w="1825" w:type="dxa"/>
          </w:tcPr>
          <w:p w:rsidR="00560568" w:rsidRPr="00860810" w:rsidRDefault="00560568" w:rsidP="00560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860810" w:rsidRPr="00860810" w:rsidRDefault="00860810" w:rsidP="008608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0810">
              <w:rPr>
                <w:rFonts w:hint="eastAsia"/>
                <w:sz w:val="20"/>
                <w:szCs w:val="20"/>
              </w:rPr>
              <w:t>Ａ，Ｂ、Ｃ</w:t>
            </w:r>
          </w:p>
        </w:tc>
        <w:tc>
          <w:tcPr>
            <w:tcW w:w="421" w:type="dxa"/>
          </w:tcPr>
          <w:p w:rsidR="00560568" w:rsidRDefault="00560568" w:rsidP="00560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560568" w:rsidRDefault="00560568" w:rsidP="00560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53DF2" w:rsidTr="008608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7" w:type="dxa"/>
          </w:tcPr>
          <w:p w:rsidR="00B53DF2" w:rsidRPr="00E5069D" w:rsidRDefault="00B53DF2" w:rsidP="00B53DF2">
            <w:pPr>
              <w:rPr>
                <w:rFonts w:asciiTheme="minorEastAsia" w:hAnsiTheme="minorEastAsia"/>
                <w:b/>
              </w:rPr>
            </w:pPr>
            <w:r w:rsidRPr="00E5069D">
              <w:rPr>
                <w:rFonts w:asciiTheme="minorEastAsia" w:hAnsiTheme="minorEastAsia" w:hint="eastAsia"/>
                <w:b/>
              </w:rPr>
              <w:t>アポイントメント</w:t>
            </w:r>
          </w:p>
        </w:tc>
        <w:tc>
          <w:tcPr>
            <w:tcW w:w="1825" w:type="dxa"/>
          </w:tcPr>
          <w:p w:rsidR="00B53DF2" w:rsidRPr="00860810" w:rsidRDefault="00B53DF2" w:rsidP="00B53D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B53DF2" w:rsidRDefault="00B53DF2" w:rsidP="00B53D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B53DF2" w:rsidRDefault="00B53DF2" w:rsidP="00B53D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53DF2" w:rsidTr="00860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7" w:type="dxa"/>
          </w:tcPr>
          <w:p w:rsidR="00B53DF2" w:rsidRPr="00E5069D" w:rsidRDefault="00B53DF2" w:rsidP="00B53DF2">
            <w:pPr>
              <w:pStyle w:val="aff8"/>
              <w:numPr>
                <w:ilvl w:val="0"/>
                <w:numId w:val="11"/>
              </w:numPr>
              <w:ind w:leftChars="0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E5069D">
              <w:rPr>
                <w:rFonts w:asciiTheme="minorEastAsia" w:hAnsiTheme="minorEastAsia" w:hint="eastAsia"/>
                <w:b/>
                <w:sz w:val="20"/>
                <w:szCs w:val="20"/>
              </w:rPr>
              <w:t>アポ取りの方法は？</w:t>
            </w:r>
          </w:p>
          <w:p w:rsidR="00B53DF2" w:rsidRPr="00E5069D" w:rsidRDefault="00B53DF2" w:rsidP="00B53DF2">
            <w:pPr>
              <w:ind w:firstLineChars="200" w:firstLine="402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E5069D">
              <w:rPr>
                <w:rFonts w:asciiTheme="minorEastAsia" w:hAnsiTheme="minorEastAsia"/>
                <w:b/>
                <w:sz w:val="20"/>
                <w:szCs w:val="20"/>
              </w:rPr>
              <w:t>Ａ:電話　Ｂ:メール　Ｃ:ＤＭ　Ｄ:飛び込み</w:t>
            </w:r>
          </w:p>
          <w:p w:rsidR="00B53DF2" w:rsidRPr="00E5069D" w:rsidRDefault="00B53DF2" w:rsidP="00B53DF2">
            <w:pPr>
              <w:ind w:firstLineChars="200" w:firstLine="402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E5069D">
              <w:rPr>
                <w:rFonts w:asciiTheme="minorEastAsia" w:hAnsiTheme="minorEastAsia"/>
                <w:b/>
                <w:sz w:val="20"/>
                <w:szCs w:val="20"/>
              </w:rPr>
              <w:t xml:space="preserve">Ｅ:ホームページやＳＮＳからの反響　</w:t>
            </w:r>
          </w:p>
        </w:tc>
        <w:tc>
          <w:tcPr>
            <w:tcW w:w="1825" w:type="dxa"/>
          </w:tcPr>
          <w:p w:rsidR="00B53DF2" w:rsidRPr="00860810" w:rsidRDefault="00B53DF2" w:rsidP="008608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860810" w:rsidRPr="00860810" w:rsidRDefault="00860810" w:rsidP="008608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0810">
              <w:rPr>
                <w:rFonts w:hint="eastAsia"/>
                <w:sz w:val="20"/>
                <w:szCs w:val="20"/>
              </w:rPr>
              <w:t>Ａ、Ｂ、Ｃ、Ｄ、Ｅ、</w:t>
            </w:r>
          </w:p>
        </w:tc>
        <w:tc>
          <w:tcPr>
            <w:tcW w:w="421" w:type="dxa"/>
          </w:tcPr>
          <w:p w:rsidR="00B53DF2" w:rsidRDefault="00B53DF2" w:rsidP="00B53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B53DF2" w:rsidRDefault="00B53DF2" w:rsidP="00B53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53DF2" w:rsidTr="008608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7" w:type="dxa"/>
          </w:tcPr>
          <w:p w:rsidR="00B53DF2" w:rsidRPr="00E5069D" w:rsidRDefault="00B53DF2" w:rsidP="00B53DF2">
            <w:pPr>
              <w:pStyle w:val="aff8"/>
              <w:numPr>
                <w:ilvl w:val="0"/>
                <w:numId w:val="11"/>
              </w:numPr>
              <w:ind w:leftChars="0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E5069D">
              <w:rPr>
                <w:rFonts w:asciiTheme="minorEastAsia" w:hAnsiTheme="minorEastAsia" w:hint="eastAsia"/>
                <w:b/>
                <w:sz w:val="20"/>
                <w:szCs w:val="20"/>
              </w:rPr>
              <w:t>アポ成功の確立は？</w:t>
            </w:r>
          </w:p>
          <w:p w:rsidR="00B53DF2" w:rsidRDefault="00B53DF2" w:rsidP="004E0637">
            <w:pPr>
              <w:pStyle w:val="aff8"/>
              <w:ind w:leftChars="0" w:left="360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Ａ</w:t>
            </w:r>
            <w:r w:rsidRPr="00E5069D">
              <w:rPr>
                <w:rFonts w:asciiTheme="minorEastAsia" w:hAnsiTheme="minorEastAsia" w:hint="eastAsia"/>
                <w:b/>
                <w:sz w:val="20"/>
                <w:szCs w:val="20"/>
              </w:rPr>
              <w:t>:</w:t>
            </w:r>
            <w:r w:rsidR="004E0637">
              <w:rPr>
                <w:rFonts w:asciiTheme="minorEastAsia" w:hAnsiTheme="minorEastAsia" w:hint="eastAsia"/>
                <w:b/>
                <w:sz w:val="20"/>
                <w:szCs w:val="20"/>
              </w:rPr>
              <w:t>～70％以上　Ｂ:～50％以上　Ｃ:～30％以上</w:t>
            </w:r>
          </w:p>
          <w:p w:rsidR="004E0637" w:rsidRPr="004E0637" w:rsidRDefault="004E0637" w:rsidP="004E0637">
            <w:pPr>
              <w:pStyle w:val="aff8"/>
              <w:ind w:leftChars="0" w:left="360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Ｄ:～10％以上</w:t>
            </w:r>
            <w:r w:rsidR="000C3B11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　Ｅ:それ以下</w:t>
            </w:r>
          </w:p>
        </w:tc>
        <w:tc>
          <w:tcPr>
            <w:tcW w:w="1825" w:type="dxa"/>
          </w:tcPr>
          <w:p w:rsidR="00B53DF2" w:rsidRPr="00860810" w:rsidRDefault="00B53DF2" w:rsidP="00860810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860810" w:rsidRPr="00860810" w:rsidRDefault="00860810" w:rsidP="00860810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860810">
              <w:rPr>
                <w:rFonts w:hint="eastAsia"/>
                <w:sz w:val="20"/>
                <w:szCs w:val="20"/>
              </w:rPr>
              <w:t>Ａ、Ｂ、Ｃ</w:t>
            </w:r>
            <w:r w:rsidR="000C3B11">
              <w:rPr>
                <w:rFonts w:hint="eastAsia"/>
                <w:sz w:val="20"/>
                <w:szCs w:val="20"/>
              </w:rPr>
              <w:t>、Ｄ</w:t>
            </w:r>
            <w:r w:rsidRPr="00860810">
              <w:rPr>
                <w:rFonts w:hint="eastAsia"/>
                <w:sz w:val="20"/>
                <w:szCs w:val="20"/>
              </w:rPr>
              <w:t>Ｅ、</w:t>
            </w:r>
          </w:p>
        </w:tc>
        <w:tc>
          <w:tcPr>
            <w:tcW w:w="421" w:type="dxa"/>
          </w:tcPr>
          <w:p w:rsidR="00B53DF2" w:rsidRDefault="00B53DF2" w:rsidP="00B53D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B53DF2" w:rsidRDefault="00B53DF2" w:rsidP="00B53D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53DF2" w:rsidTr="00860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7" w:type="dxa"/>
          </w:tcPr>
          <w:p w:rsidR="00B53DF2" w:rsidRPr="00E5069D" w:rsidRDefault="00F910E2" w:rsidP="00B53DF2">
            <w:pPr>
              <w:rPr>
                <w:b/>
              </w:rPr>
            </w:pPr>
            <w:r>
              <w:rPr>
                <w:rFonts w:hint="eastAsia"/>
                <w:b/>
              </w:rPr>
              <w:t>面談</w:t>
            </w:r>
          </w:p>
        </w:tc>
        <w:tc>
          <w:tcPr>
            <w:tcW w:w="1825" w:type="dxa"/>
          </w:tcPr>
          <w:p w:rsidR="00B53DF2" w:rsidRPr="00860810" w:rsidRDefault="00B53DF2" w:rsidP="00B53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B53DF2" w:rsidRDefault="00B53DF2" w:rsidP="00B53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B53DF2" w:rsidRDefault="00B53DF2" w:rsidP="00B53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53DF2" w:rsidTr="008608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7" w:type="dxa"/>
          </w:tcPr>
          <w:p w:rsidR="00B53DF2" w:rsidRPr="00F910E2" w:rsidRDefault="00F910E2" w:rsidP="00F910E2">
            <w:pPr>
              <w:pStyle w:val="aff8"/>
              <w:numPr>
                <w:ilvl w:val="0"/>
                <w:numId w:val="11"/>
              </w:numPr>
              <w:ind w:leftChars="0"/>
              <w:rPr>
                <w:b/>
                <w:sz w:val="20"/>
                <w:szCs w:val="20"/>
              </w:rPr>
            </w:pPr>
            <w:r w:rsidRPr="00F910E2">
              <w:rPr>
                <w:rFonts w:hint="eastAsia"/>
                <w:b/>
                <w:sz w:val="20"/>
                <w:szCs w:val="20"/>
              </w:rPr>
              <w:t>アポが取れた</w:t>
            </w:r>
            <w:r w:rsidRPr="00F910E2">
              <w:rPr>
                <w:rFonts w:hint="eastAsia"/>
                <w:b/>
                <w:sz w:val="20"/>
                <w:szCs w:val="20"/>
              </w:rPr>
              <w:t>1</w:t>
            </w:r>
            <w:r w:rsidRPr="00F910E2">
              <w:rPr>
                <w:rFonts w:hint="eastAsia"/>
                <w:b/>
                <w:sz w:val="20"/>
                <w:szCs w:val="20"/>
              </w:rPr>
              <w:t>社あたりの面談回数は？</w:t>
            </w:r>
          </w:p>
          <w:p w:rsidR="00F910E2" w:rsidRPr="00F910E2" w:rsidRDefault="00F910E2" w:rsidP="00F910E2">
            <w:pPr>
              <w:pStyle w:val="aff8"/>
              <w:ind w:leftChars="0" w:left="360"/>
              <w:rPr>
                <w:b/>
              </w:rPr>
            </w:pPr>
            <w:r w:rsidRPr="00F910E2">
              <w:rPr>
                <w:rFonts w:hint="eastAsia"/>
                <w:b/>
                <w:sz w:val="20"/>
                <w:szCs w:val="20"/>
              </w:rPr>
              <w:t>Ａ</w:t>
            </w:r>
            <w:r w:rsidRPr="00F910E2">
              <w:rPr>
                <w:rFonts w:hint="eastAsia"/>
                <w:b/>
                <w:sz w:val="20"/>
                <w:szCs w:val="20"/>
              </w:rPr>
              <w:t>:1</w:t>
            </w:r>
            <w:r w:rsidRPr="00F910E2">
              <w:rPr>
                <w:rFonts w:hint="eastAsia"/>
                <w:b/>
                <w:sz w:val="20"/>
                <w:szCs w:val="20"/>
              </w:rPr>
              <w:t>回　Ｂ</w:t>
            </w:r>
            <w:r w:rsidRPr="00F910E2">
              <w:rPr>
                <w:rFonts w:hint="eastAsia"/>
                <w:b/>
                <w:sz w:val="20"/>
                <w:szCs w:val="20"/>
              </w:rPr>
              <w:t>:2</w:t>
            </w:r>
            <w:r w:rsidRPr="00F910E2">
              <w:rPr>
                <w:rFonts w:hint="eastAsia"/>
                <w:b/>
                <w:sz w:val="20"/>
                <w:szCs w:val="20"/>
              </w:rPr>
              <w:t>回　Ｃ</w:t>
            </w:r>
            <w:r w:rsidRPr="00F910E2">
              <w:rPr>
                <w:rFonts w:hint="eastAsia"/>
                <w:b/>
                <w:sz w:val="20"/>
                <w:szCs w:val="20"/>
              </w:rPr>
              <w:t>:3</w:t>
            </w:r>
            <w:r w:rsidRPr="00F910E2">
              <w:rPr>
                <w:rFonts w:hint="eastAsia"/>
                <w:b/>
                <w:sz w:val="20"/>
                <w:szCs w:val="20"/>
              </w:rPr>
              <w:t>回　Ｄ</w:t>
            </w:r>
            <w:r w:rsidRPr="00F910E2">
              <w:rPr>
                <w:rFonts w:hint="eastAsia"/>
                <w:b/>
                <w:sz w:val="20"/>
                <w:szCs w:val="20"/>
              </w:rPr>
              <w:t>:4</w:t>
            </w:r>
            <w:r w:rsidRPr="00F910E2">
              <w:rPr>
                <w:rFonts w:hint="eastAsia"/>
                <w:b/>
                <w:sz w:val="20"/>
                <w:szCs w:val="20"/>
              </w:rPr>
              <w:t>回</w:t>
            </w:r>
          </w:p>
        </w:tc>
        <w:tc>
          <w:tcPr>
            <w:tcW w:w="1825" w:type="dxa"/>
          </w:tcPr>
          <w:p w:rsidR="00B53DF2" w:rsidRPr="00860810" w:rsidRDefault="00F910E2" w:rsidP="00F910E2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Ａ、Ｂ、Ｃ、Ｄ、</w:t>
            </w:r>
          </w:p>
        </w:tc>
        <w:tc>
          <w:tcPr>
            <w:tcW w:w="421" w:type="dxa"/>
          </w:tcPr>
          <w:p w:rsidR="00B53DF2" w:rsidRDefault="00B53DF2" w:rsidP="00B53D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B53DF2" w:rsidRDefault="00B53DF2" w:rsidP="00B53D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53DF2" w:rsidTr="00860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7" w:type="dxa"/>
          </w:tcPr>
          <w:p w:rsidR="00B53DF2" w:rsidRPr="00E5069D" w:rsidRDefault="00B53DF2" w:rsidP="00B53DF2">
            <w:pPr>
              <w:pStyle w:val="aff8"/>
              <w:ind w:leftChars="0" w:left="360"/>
              <w:rPr>
                <w:b/>
                <w:sz w:val="20"/>
                <w:szCs w:val="20"/>
              </w:rPr>
            </w:pPr>
          </w:p>
        </w:tc>
        <w:tc>
          <w:tcPr>
            <w:tcW w:w="1825" w:type="dxa"/>
          </w:tcPr>
          <w:p w:rsidR="00860810" w:rsidRPr="00860810" w:rsidRDefault="00860810" w:rsidP="008608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B53DF2" w:rsidRDefault="00B53DF2" w:rsidP="00B53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B53DF2" w:rsidRDefault="00B53DF2" w:rsidP="00B53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53DF2" w:rsidTr="008608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7" w:type="dxa"/>
          </w:tcPr>
          <w:p w:rsidR="00B53DF2" w:rsidRPr="00552536" w:rsidRDefault="00507D2D" w:rsidP="00B53DF2">
            <w:pPr>
              <w:pStyle w:val="aff8"/>
              <w:numPr>
                <w:ilvl w:val="0"/>
                <w:numId w:val="11"/>
              </w:numPr>
              <w:ind w:leftChars="0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主な</w:t>
            </w:r>
            <w:r w:rsidR="00B53DF2" w:rsidRPr="00552536">
              <w:rPr>
                <w:rFonts w:hint="eastAsia"/>
                <w:b/>
                <w:sz w:val="20"/>
                <w:szCs w:val="20"/>
              </w:rPr>
              <w:t>面談者は？</w:t>
            </w:r>
          </w:p>
          <w:p w:rsidR="00B53DF2" w:rsidRPr="00552536" w:rsidRDefault="00B53DF2" w:rsidP="00B53DF2">
            <w:pPr>
              <w:pStyle w:val="aff8"/>
              <w:ind w:leftChars="0" w:left="360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Ａ</w:t>
            </w:r>
            <w:r>
              <w:rPr>
                <w:rFonts w:hint="eastAsia"/>
                <w:b/>
                <w:sz w:val="20"/>
                <w:szCs w:val="20"/>
              </w:rPr>
              <w:t>:</w:t>
            </w:r>
            <w:r>
              <w:rPr>
                <w:rFonts w:hint="eastAsia"/>
                <w:b/>
                <w:sz w:val="20"/>
                <w:szCs w:val="20"/>
              </w:rPr>
              <w:t>経営者　Ｂ</w:t>
            </w:r>
            <w:r>
              <w:rPr>
                <w:rFonts w:hint="eastAsia"/>
                <w:b/>
                <w:sz w:val="20"/>
                <w:szCs w:val="20"/>
              </w:rPr>
              <w:t>:</w:t>
            </w:r>
            <w:r>
              <w:rPr>
                <w:rFonts w:hint="eastAsia"/>
                <w:b/>
                <w:sz w:val="20"/>
                <w:szCs w:val="20"/>
              </w:rPr>
              <w:t>担当者　Ｃ</w:t>
            </w:r>
            <w:r>
              <w:rPr>
                <w:rFonts w:hint="eastAsia"/>
                <w:b/>
                <w:sz w:val="20"/>
                <w:szCs w:val="20"/>
              </w:rPr>
              <w:t>:</w:t>
            </w:r>
            <w:r>
              <w:rPr>
                <w:rFonts w:hint="eastAsia"/>
                <w:b/>
                <w:sz w:val="20"/>
                <w:szCs w:val="20"/>
              </w:rPr>
              <w:t>電話窓口（受付）</w:t>
            </w:r>
          </w:p>
        </w:tc>
        <w:tc>
          <w:tcPr>
            <w:tcW w:w="1825" w:type="dxa"/>
          </w:tcPr>
          <w:p w:rsidR="00B53DF2" w:rsidRDefault="00B53DF2" w:rsidP="00860810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860810" w:rsidRPr="00860810" w:rsidRDefault="00860810" w:rsidP="00860810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Ａ、Ｂ、Ｃ</w:t>
            </w:r>
          </w:p>
        </w:tc>
        <w:tc>
          <w:tcPr>
            <w:tcW w:w="421" w:type="dxa"/>
          </w:tcPr>
          <w:p w:rsidR="00B53DF2" w:rsidRDefault="00B53DF2" w:rsidP="00B53D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B53DF2" w:rsidRDefault="00B53DF2" w:rsidP="00B53D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53DF2" w:rsidTr="00860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7" w:type="dxa"/>
          </w:tcPr>
          <w:p w:rsidR="00B53DF2" w:rsidRPr="00560568" w:rsidRDefault="00507D2D" w:rsidP="00B53DF2">
            <w:pPr>
              <w:pStyle w:val="aff8"/>
              <w:numPr>
                <w:ilvl w:val="0"/>
                <w:numId w:val="11"/>
              </w:numPr>
              <w:ind w:leftChars="0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平均の</w:t>
            </w:r>
            <w:r w:rsidR="00B53DF2">
              <w:rPr>
                <w:rFonts w:hint="eastAsia"/>
                <w:b/>
                <w:sz w:val="20"/>
                <w:szCs w:val="20"/>
              </w:rPr>
              <w:t>面談時間は？</w:t>
            </w:r>
          </w:p>
          <w:p w:rsidR="00B53DF2" w:rsidRPr="00B53DF2" w:rsidRDefault="00B53DF2" w:rsidP="00B53DF2">
            <w:pPr>
              <w:pStyle w:val="aff8"/>
              <w:ind w:leftChars="0" w:left="360"/>
              <w:rPr>
                <w:b/>
                <w:sz w:val="20"/>
                <w:szCs w:val="20"/>
              </w:rPr>
            </w:pPr>
            <w:r w:rsidRPr="00560568">
              <w:rPr>
                <w:rFonts w:hint="eastAsia"/>
                <w:b/>
                <w:sz w:val="20"/>
                <w:szCs w:val="20"/>
              </w:rPr>
              <w:t>Ａ</w:t>
            </w:r>
            <w:r w:rsidRPr="00560568">
              <w:rPr>
                <w:rFonts w:hint="eastAsia"/>
                <w:b/>
                <w:sz w:val="20"/>
                <w:szCs w:val="20"/>
              </w:rPr>
              <w:t>:</w:t>
            </w:r>
            <w:r>
              <w:rPr>
                <w:rFonts w:hint="eastAsia"/>
                <w:b/>
                <w:sz w:val="20"/>
                <w:szCs w:val="20"/>
              </w:rPr>
              <w:t>2</w:t>
            </w:r>
            <w:r>
              <w:rPr>
                <w:rFonts w:hint="eastAsia"/>
                <w:b/>
                <w:sz w:val="20"/>
                <w:szCs w:val="20"/>
              </w:rPr>
              <w:t>時間</w:t>
            </w:r>
            <w:r w:rsidRPr="00560568">
              <w:rPr>
                <w:rFonts w:hint="eastAsia"/>
                <w:b/>
                <w:sz w:val="20"/>
                <w:szCs w:val="20"/>
              </w:rPr>
              <w:t xml:space="preserve">　Ｂ</w:t>
            </w:r>
            <w:r w:rsidRPr="00560568">
              <w:rPr>
                <w:rFonts w:hint="eastAsia"/>
                <w:b/>
                <w:sz w:val="20"/>
                <w:szCs w:val="20"/>
              </w:rPr>
              <w:t>:</w:t>
            </w:r>
            <w:r>
              <w:rPr>
                <w:rFonts w:hint="eastAsia"/>
                <w:b/>
                <w:sz w:val="20"/>
                <w:szCs w:val="20"/>
              </w:rPr>
              <w:t>1</w:t>
            </w:r>
            <w:r>
              <w:rPr>
                <w:rFonts w:hint="eastAsia"/>
                <w:b/>
                <w:sz w:val="20"/>
                <w:szCs w:val="20"/>
              </w:rPr>
              <w:t xml:space="preserve">時間　</w:t>
            </w:r>
            <w:r w:rsidRPr="00560568">
              <w:rPr>
                <w:rFonts w:hint="eastAsia"/>
                <w:b/>
                <w:sz w:val="20"/>
                <w:szCs w:val="20"/>
              </w:rPr>
              <w:t>Ｃ</w:t>
            </w:r>
            <w:r w:rsidRPr="00560568">
              <w:rPr>
                <w:rFonts w:hint="eastAsia"/>
                <w:b/>
                <w:sz w:val="20"/>
                <w:szCs w:val="20"/>
              </w:rPr>
              <w:t>:</w:t>
            </w:r>
            <w:r>
              <w:rPr>
                <w:rFonts w:hint="eastAsia"/>
                <w:b/>
                <w:sz w:val="20"/>
                <w:szCs w:val="20"/>
              </w:rPr>
              <w:t>30</w:t>
            </w:r>
            <w:r>
              <w:rPr>
                <w:rFonts w:hint="eastAsia"/>
                <w:b/>
                <w:sz w:val="20"/>
                <w:szCs w:val="20"/>
              </w:rPr>
              <w:t>分</w:t>
            </w:r>
            <w:r w:rsidRPr="00560568">
              <w:rPr>
                <w:rFonts w:hint="eastAsia"/>
                <w:b/>
                <w:sz w:val="20"/>
                <w:szCs w:val="20"/>
              </w:rPr>
              <w:t xml:space="preserve">　Ｄ</w:t>
            </w:r>
            <w:r w:rsidRPr="00560568">
              <w:rPr>
                <w:rFonts w:hint="eastAsia"/>
                <w:b/>
                <w:sz w:val="20"/>
                <w:szCs w:val="20"/>
              </w:rPr>
              <w:t>:</w:t>
            </w:r>
            <w:r>
              <w:rPr>
                <w:rFonts w:hint="eastAsia"/>
                <w:b/>
                <w:sz w:val="20"/>
                <w:szCs w:val="20"/>
              </w:rPr>
              <w:t>15</w:t>
            </w:r>
            <w:r>
              <w:rPr>
                <w:rFonts w:hint="eastAsia"/>
                <w:b/>
                <w:sz w:val="20"/>
                <w:szCs w:val="20"/>
              </w:rPr>
              <w:t>分以下</w:t>
            </w:r>
          </w:p>
        </w:tc>
        <w:tc>
          <w:tcPr>
            <w:tcW w:w="1825" w:type="dxa"/>
          </w:tcPr>
          <w:p w:rsidR="00B53DF2" w:rsidRDefault="00B53DF2" w:rsidP="00B53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860810" w:rsidRPr="00860810" w:rsidRDefault="00860810" w:rsidP="008608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Ａ、Ｂ、Ｃ、Ｄ</w:t>
            </w:r>
          </w:p>
        </w:tc>
        <w:tc>
          <w:tcPr>
            <w:tcW w:w="421" w:type="dxa"/>
          </w:tcPr>
          <w:p w:rsidR="00B53DF2" w:rsidRDefault="00B53DF2" w:rsidP="00B53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B53DF2" w:rsidRDefault="00B53DF2" w:rsidP="00B53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53DF2" w:rsidTr="008608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7" w:type="dxa"/>
          </w:tcPr>
          <w:p w:rsidR="00B53DF2" w:rsidRPr="00B53DF2" w:rsidRDefault="00B53DF2" w:rsidP="00B53DF2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10，</w:t>
            </w:r>
            <w:r w:rsidR="00507D2D">
              <w:rPr>
                <w:rFonts w:asciiTheme="minorEastAsia" w:hAnsiTheme="minorEastAsia" w:hint="eastAsia"/>
                <w:b/>
                <w:sz w:val="20"/>
                <w:szCs w:val="20"/>
              </w:rPr>
              <w:t>主な</w:t>
            </w:r>
            <w:r w:rsidRPr="00B53DF2">
              <w:rPr>
                <w:rFonts w:asciiTheme="minorEastAsia" w:hAnsiTheme="minorEastAsia" w:hint="eastAsia"/>
                <w:b/>
                <w:sz w:val="20"/>
                <w:szCs w:val="20"/>
              </w:rPr>
              <w:t>面談内容は？</w:t>
            </w:r>
          </w:p>
          <w:p w:rsidR="00B53DF2" w:rsidRPr="00B53DF2" w:rsidRDefault="00B53DF2" w:rsidP="00B53DF2">
            <w:pPr>
              <w:pStyle w:val="aff8"/>
              <w:ind w:leftChars="0" w:left="360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53DF2">
              <w:rPr>
                <w:rFonts w:asciiTheme="minorEastAsia" w:hAnsiTheme="minorEastAsia" w:hint="eastAsia"/>
                <w:b/>
                <w:sz w:val="20"/>
                <w:szCs w:val="20"/>
              </w:rPr>
              <w:t>Ａ:契約まで　Ｂ:商品紹介とコスト提示　Ｃ:商品紹介</w:t>
            </w:r>
          </w:p>
          <w:p w:rsidR="00B53DF2" w:rsidRPr="00B53DF2" w:rsidRDefault="00B53DF2" w:rsidP="00B53DF2">
            <w:pPr>
              <w:pStyle w:val="aff8"/>
              <w:ind w:leftChars="0" w:left="360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Ｄ:会社紹介</w:t>
            </w:r>
            <w:r w:rsidR="003A4597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　Ｅ:世間話し程度</w:t>
            </w:r>
          </w:p>
        </w:tc>
        <w:tc>
          <w:tcPr>
            <w:tcW w:w="1825" w:type="dxa"/>
          </w:tcPr>
          <w:p w:rsidR="00B53DF2" w:rsidRDefault="00B53DF2" w:rsidP="00860810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860810" w:rsidRPr="00860810" w:rsidRDefault="00860810" w:rsidP="00860810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Ａ、Ｂ、Ｃ、Ｄ、Ｅ</w:t>
            </w:r>
          </w:p>
        </w:tc>
        <w:tc>
          <w:tcPr>
            <w:tcW w:w="421" w:type="dxa"/>
          </w:tcPr>
          <w:p w:rsidR="00B53DF2" w:rsidRDefault="00B53DF2" w:rsidP="00B53D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B53DF2" w:rsidRDefault="00B53DF2" w:rsidP="00B53D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53DF2" w:rsidTr="00860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7" w:type="dxa"/>
          </w:tcPr>
          <w:p w:rsidR="00B53DF2" w:rsidRPr="003A4597" w:rsidRDefault="00855FDD" w:rsidP="003A4597">
            <w:pPr>
              <w:rPr>
                <w:b/>
              </w:rPr>
            </w:pPr>
            <w:r>
              <w:rPr>
                <w:rFonts w:hint="eastAsia"/>
                <w:b/>
              </w:rPr>
              <w:t>顧客対応</w:t>
            </w:r>
          </w:p>
        </w:tc>
        <w:tc>
          <w:tcPr>
            <w:tcW w:w="1825" w:type="dxa"/>
          </w:tcPr>
          <w:p w:rsidR="00B53DF2" w:rsidRPr="00860810" w:rsidRDefault="00B53DF2" w:rsidP="00B53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B53DF2" w:rsidRDefault="00B53DF2" w:rsidP="00B53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B53DF2" w:rsidRDefault="00B53DF2" w:rsidP="00B53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4597" w:rsidTr="008608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7" w:type="dxa"/>
          </w:tcPr>
          <w:p w:rsidR="003A4597" w:rsidRPr="003A4597" w:rsidRDefault="003A4597" w:rsidP="003A4597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11</w:t>
            </w:r>
            <w:r>
              <w:rPr>
                <w:rFonts w:hint="eastAsia"/>
                <w:b/>
                <w:sz w:val="20"/>
                <w:szCs w:val="20"/>
              </w:rPr>
              <w:t>，</w:t>
            </w:r>
            <w:r w:rsidR="00855FDD">
              <w:rPr>
                <w:rFonts w:hint="eastAsia"/>
                <w:b/>
                <w:sz w:val="20"/>
                <w:szCs w:val="20"/>
              </w:rPr>
              <w:t>既存客へのフォローは？</w:t>
            </w:r>
          </w:p>
          <w:p w:rsidR="003A4597" w:rsidRPr="003A4597" w:rsidRDefault="003A4597" w:rsidP="003A4597">
            <w:pPr>
              <w:pStyle w:val="aff8"/>
              <w:ind w:leftChars="0" w:left="360"/>
              <w:rPr>
                <w:b/>
                <w:sz w:val="20"/>
                <w:szCs w:val="20"/>
              </w:rPr>
            </w:pPr>
            <w:r w:rsidRPr="00560568">
              <w:rPr>
                <w:rFonts w:hint="eastAsia"/>
                <w:b/>
                <w:sz w:val="20"/>
                <w:szCs w:val="20"/>
              </w:rPr>
              <w:t>Ａ</w:t>
            </w:r>
            <w:r w:rsidRPr="00560568">
              <w:rPr>
                <w:rFonts w:hint="eastAsia"/>
                <w:b/>
                <w:sz w:val="20"/>
                <w:szCs w:val="20"/>
              </w:rPr>
              <w:t>:</w:t>
            </w:r>
            <w:r w:rsidR="00855FDD">
              <w:rPr>
                <w:rFonts w:hint="eastAsia"/>
                <w:b/>
                <w:sz w:val="20"/>
                <w:szCs w:val="20"/>
              </w:rPr>
              <w:t>している</w:t>
            </w:r>
            <w:r w:rsidRPr="00560568">
              <w:rPr>
                <w:rFonts w:hint="eastAsia"/>
                <w:b/>
                <w:sz w:val="20"/>
                <w:szCs w:val="20"/>
              </w:rPr>
              <w:t xml:space="preserve">　Ｂ</w:t>
            </w:r>
            <w:r w:rsidRPr="00560568">
              <w:rPr>
                <w:rFonts w:hint="eastAsia"/>
                <w:b/>
                <w:sz w:val="20"/>
                <w:szCs w:val="20"/>
              </w:rPr>
              <w:t>:</w:t>
            </w:r>
            <w:r w:rsidR="00855FDD">
              <w:rPr>
                <w:rFonts w:hint="eastAsia"/>
                <w:b/>
                <w:sz w:val="20"/>
                <w:szCs w:val="20"/>
              </w:rPr>
              <w:t>していない</w:t>
            </w:r>
            <w:r w:rsidRPr="00560568">
              <w:rPr>
                <w:rFonts w:hint="eastAsia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1825" w:type="dxa"/>
          </w:tcPr>
          <w:p w:rsidR="003A4597" w:rsidRDefault="003A4597" w:rsidP="003A45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860810" w:rsidRPr="00860810" w:rsidRDefault="00860810" w:rsidP="00860810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Ａ、Ｂ</w:t>
            </w:r>
          </w:p>
        </w:tc>
        <w:tc>
          <w:tcPr>
            <w:tcW w:w="421" w:type="dxa"/>
          </w:tcPr>
          <w:p w:rsidR="003A4597" w:rsidRDefault="003A4597" w:rsidP="003A45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3A4597" w:rsidRDefault="003A4597" w:rsidP="003A45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A4597" w:rsidTr="00860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7" w:type="dxa"/>
          </w:tcPr>
          <w:p w:rsidR="003A4597" w:rsidRPr="003A4597" w:rsidRDefault="003A4597" w:rsidP="003A4597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12、</w:t>
            </w:r>
            <w:r w:rsidR="00855FDD">
              <w:rPr>
                <w:rFonts w:asciiTheme="minorEastAsia" w:hAnsiTheme="minorEastAsia" w:hint="eastAsia"/>
                <w:b/>
                <w:sz w:val="20"/>
                <w:szCs w:val="20"/>
              </w:rPr>
              <w:t>既存客へのフォローの方法は？</w:t>
            </w:r>
          </w:p>
          <w:p w:rsidR="003A4597" w:rsidRPr="00855FDD" w:rsidRDefault="003A4597" w:rsidP="00855FDD">
            <w:pPr>
              <w:pStyle w:val="aff8"/>
              <w:ind w:leftChars="0" w:left="360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Ａ:</w:t>
            </w:r>
            <w:r w:rsidR="00855FDD">
              <w:rPr>
                <w:rFonts w:asciiTheme="minorEastAsia" w:hAnsiTheme="minorEastAsia" w:hint="eastAsia"/>
                <w:b/>
                <w:sz w:val="20"/>
                <w:szCs w:val="20"/>
              </w:rPr>
              <w:t>電話</w:t>
            </w: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　Ｂ:</w:t>
            </w:r>
            <w:r w:rsidR="00855FDD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メール　Ｃ:直接訪問　</w:t>
            </w:r>
          </w:p>
        </w:tc>
        <w:tc>
          <w:tcPr>
            <w:tcW w:w="1825" w:type="dxa"/>
          </w:tcPr>
          <w:p w:rsidR="003A4597" w:rsidRDefault="003A4597" w:rsidP="003A4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860810" w:rsidRPr="00860810" w:rsidRDefault="00860810" w:rsidP="008608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Ａ、Ｂ、Ｃ</w:t>
            </w:r>
          </w:p>
        </w:tc>
        <w:tc>
          <w:tcPr>
            <w:tcW w:w="421" w:type="dxa"/>
          </w:tcPr>
          <w:p w:rsidR="003A4597" w:rsidRDefault="003A4597" w:rsidP="003A4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3A4597" w:rsidRDefault="003A4597" w:rsidP="003A4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4597" w:rsidTr="008608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7" w:type="dxa"/>
          </w:tcPr>
          <w:p w:rsidR="003A4597" w:rsidRPr="00D44E56" w:rsidRDefault="00D44E56" w:rsidP="003A4597">
            <w:pPr>
              <w:rPr>
                <w:b/>
                <w:sz w:val="20"/>
                <w:szCs w:val="20"/>
              </w:rPr>
            </w:pPr>
            <w:r w:rsidRPr="00D44E56">
              <w:rPr>
                <w:rFonts w:hint="eastAsia"/>
                <w:b/>
                <w:sz w:val="20"/>
                <w:szCs w:val="20"/>
              </w:rPr>
              <w:t>13</w:t>
            </w:r>
            <w:r w:rsidRPr="00D44E56">
              <w:rPr>
                <w:rFonts w:hint="eastAsia"/>
                <w:b/>
                <w:sz w:val="20"/>
                <w:szCs w:val="20"/>
              </w:rPr>
              <w:t>，既存客への訪問内容</w:t>
            </w:r>
          </w:p>
          <w:p w:rsidR="00D44E56" w:rsidRDefault="00D44E56" w:rsidP="003A4597">
            <w:pPr>
              <w:rPr>
                <w:b/>
                <w:sz w:val="20"/>
                <w:szCs w:val="20"/>
              </w:rPr>
            </w:pPr>
            <w:r w:rsidRPr="00D44E56">
              <w:rPr>
                <w:rFonts w:hint="eastAsia"/>
                <w:b/>
                <w:sz w:val="20"/>
                <w:szCs w:val="20"/>
              </w:rPr>
              <w:t xml:space="preserve">　　Ａ：</w:t>
            </w:r>
            <w:r>
              <w:rPr>
                <w:rFonts w:hint="eastAsia"/>
                <w:b/>
                <w:sz w:val="20"/>
                <w:szCs w:val="20"/>
              </w:rPr>
              <w:t>挨拶　Ｂ：自社商品・サービスの状況確認</w:t>
            </w:r>
          </w:p>
          <w:p w:rsidR="00D44E56" w:rsidRPr="00D44E56" w:rsidRDefault="00D44E56" w:rsidP="003A4597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</w:rPr>
              <w:t xml:space="preserve">　　</w:t>
            </w:r>
            <w:r w:rsidRPr="00D44E56">
              <w:rPr>
                <w:rFonts w:hint="eastAsia"/>
                <w:b/>
                <w:sz w:val="20"/>
                <w:szCs w:val="20"/>
              </w:rPr>
              <w:t>Ｃ：新商品・サービスの営業</w:t>
            </w:r>
          </w:p>
        </w:tc>
        <w:tc>
          <w:tcPr>
            <w:tcW w:w="1825" w:type="dxa"/>
          </w:tcPr>
          <w:p w:rsidR="003A4597" w:rsidRDefault="003A4597" w:rsidP="00860810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860810" w:rsidRDefault="00860810" w:rsidP="00860810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860810" w:rsidRPr="00860810" w:rsidRDefault="00860810" w:rsidP="00860810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Ａ、Ｂ、Ｃ、</w:t>
            </w:r>
          </w:p>
        </w:tc>
        <w:tc>
          <w:tcPr>
            <w:tcW w:w="421" w:type="dxa"/>
          </w:tcPr>
          <w:p w:rsidR="003A4597" w:rsidRDefault="003A4597" w:rsidP="003A45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3A4597" w:rsidRDefault="003A4597" w:rsidP="003A45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44E56" w:rsidTr="00860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7" w:type="dxa"/>
          </w:tcPr>
          <w:p w:rsidR="00D44E56" w:rsidRPr="000F1E69" w:rsidRDefault="00D44E56" w:rsidP="00D44E56">
            <w:pPr>
              <w:rPr>
                <w:b/>
              </w:rPr>
            </w:pPr>
            <w:r w:rsidRPr="000F1E69">
              <w:rPr>
                <w:rFonts w:hint="eastAsia"/>
                <w:b/>
              </w:rPr>
              <w:t>営業ツール</w:t>
            </w:r>
          </w:p>
        </w:tc>
        <w:tc>
          <w:tcPr>
            <w:tcW w:w="1825" w:type="dxa"/>
          </w:tcPr>
          <w:p w:rsidR="00D44E56" w:rsidRPr="00860810" w:rsidRDefault="00D44E56" w:rsidP="00D44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D44E56" w:rsidRDefault="00D44E56" w:rsidP="00D44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D44E56" w:rsidRDefault="00D44E56" w:rsidP="00D44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4E56" w:rsidTr="008608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7" w:type="dxa"/>
          </w:tcPr>
          <w:p w:rsidR="00D44E56" w:rsidRPr="00862CEA" w:rsidRDefault="004736C1" w:rsidP="00D44E56">
            <w:pPr>
              <w:rPr>
                <w:b/>
                <w:sz w:val="20"/>
                <w:szCs w:val="20"/>
              </w:rPr>
            </w:pPr>
            <w:r w:rsidRPr="00862CEA">
              <w:rPr>
                <w:rFonts w:hint="eastAsia"/>
                <w:b/>
                <w:sz w:val="20"/>
                <w:szCs w:val="20"/>
              </w:rPr>
              <w:t>14</w:t>
            </w:r>
            <w:r w:rsidRPr="00862CEA">
              <w:rPr>
                <w:rFonts w:hint="eastAsia"/>
                <w:b/>
                <w:sz w:val="20"/>
                <w:szCs w:val="20"/>
              </w:rPr>
              <w:t>，</w:t>
            </w:r>
            <w:r w:rsidR="00D44E56" w:rsidRPr="00862CEA">
              <w:rPr>
                <w:rFonts w:hint="eastAsia"/>
                <w:b/>
                <w:sz w:val="20"/>
                <w:szCs w:val="20"/>
              </w:rPr>
              <w:t>営業ツールはありますか？</w:t>
            </w:r>
          </w:p>
          <w:p w:rsidR="00D44E56" w:rsidRPr="00862CEA" w:rsidRDefault="00D44E56" w:rsidP="00D44E56">
            <w:pPr>
              <w:rPr>
                <w:b/>
                <w:sz w:val="20"/>
                <w:szCs w:val="20"/>
              </w:rPr>
            </w:pPr>
            <w:r w:rsidRPr="00862CEA">
              <w:rPr>
                <w:rFonts w:hint="eastAsia"/>
                <w:b/>
                <w:sz w:val="20"/>
                <w:szCs w:val="20"/>
              </w:rPr>
              <w:t xml:space="preserve">　　</w:t>
            </w:r>
            <w:r w:rsidRPr="00862CEA">
              <w:rPr>
                <w:rFonts w:hint="eastAsia"/>
                <w:b/>
                <w:sz w:val="20"/>
                <w:szCs w:val="20"/>
              </w:rPr>
              <w:t>A:</w:t>
            </w:r>
            <w:r w:rsidRPr="00862CEA">
              <w:rPr>
                <w:rFonts w:hint="eastAsia"/>
                <w:b/>
                <w:sz w:val="20"/>
                <w:szCs w:val="20"/>
              </w:rPr>
              <w:t>有る　Ｂ</w:t>
            </w:r>
            <w:r w:rsidRPr="00862CEA">
              <w:rPr>
                <w:rFonts w:hint="eastAsia"/>
                <w:b/>
                <w:sz w:val="20"/>
                <w:szCs w:val="20"/>
              </w:rPr>
              <w:t>:</w:t>
            </w:r>
            <w:r w:rsidRPr="00862CEA">
              <w:rPr>
                <w:rFonts w:hint="eastAsia"/>
                <w:b/>
                <w:sz w:val="20"/>
                <w:szCs w:val="20"/>
              </w:rPr>
              <w:t>無い</w:t>
            </w:r>
          </w:p>
        </w:tc>
        <w:tc>
          <w:tcPr>
            <w:tcW w:w="1825" w:type="dxa"/>
          </w:tcPr>
          <w:p w:rsidR="00D44E56" w:rsidRDefault="00D44E56" w:rsidP="00860810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860810" w:rsidRPr="00860810" w:rsidRDefault="00860810" w:rsidP="00860810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Ａ、Ｂ</w:t>
            </w:r>
          </w:p>
        </w:tc>
        <w:tc>
          <w:tcPr>
            <w:tcW w:w="421" w:type="dxa"/>
          </w:tcPr>
          <w:p w:rsidR="00D44E56" w:rsidRDefault="00D44E56" w:rsidP="00D44E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D44E56" w:rsidRDefault="00D44E56" w:rsidP="00D44E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44E56" w:rsidTr="00860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7" w:type="dxa"/>
          </w:tcPr>
          <w:p w:rsidR="00D44E56" w:rsidRPr="00862CEA" w:rsidRDefault="004736C1" w:rsidP="00D44E56">
            <w:pPr>
              <w:rPr>
                <w:b/>
                <w:sz w:val="20"/>
                <w:szCs w:val="20"/>
              </w:rPr>
            </w:pPr>
            <w:r w:rsidRPr="00862CEA">
              <w:rPr>
                <w:rFonts w:hint="eastAsia"/>
                <w:b/>
                <w:sz w:val="20"/>
                <w:szCs w:val="20"/>
              </w:rPr>
              <w:t>15</w:t>
            </w:r>
            <w:r w:rsidRPr="00862CEA">
              <w:rPr>
                <w:rFonts w:hint="eastAsia"/>
                <w:b/>
                <w:sz w:val="20"/>
                <w:szCs w:val="20"/>
              </w:rPr>
              <w:t>，</w:t>
            </w:r>
            <w:r w:rsidR="00D44E56" w:rsidRPr="00862CEA">
              <w:rPr>
                <w:rFonts w:hint="eastAsia"/>
                <w:b/>
                <w:sz w:val="20"/>
                <w:szCs w:val="20"/>
              </w:rPr>
              <w:t>営業ツールは何ですか？</w:t>
            </w:r>
          </w:p>
          <w:p w:rsidR="004736C1" w:rsidRPr="00862CEA" w:rsidRDefault="004736C1" w:rsidP="00D44E56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862CEA">
              <w:rPr>
                <w:rFonts w:hint="eastAsia"/>
                <w:b/>
                <w:sz w:val="20"/>
                <w:szCs w:val="20"/>
              </w:rPr>
              <w:t xml:space="preserve">　　</w:t>
            </w:r>
            <w:r w:rsidRPr="00862CEA">
              <w:rPr>
                <w:rFonts w:asciiTheme="minorEastAsia" w:hAnsiTheme="minorEastAsia" w:hint="eastAsia"/>
                <w:b/>
                <w:sz w:val="20"/>
                <w:szCs w:val="20"/>
              </w:rPr>
              <w:t>Ａ:会社概要　Ｂ:商品・サービスのカタログ</w:t>
            </w:r>
          </w:p>
          <w:p w:rsidR="004736C1" w:rsidRPr="00862CEA" w:rsidRDefault="004736C1" w:rsidP="00D44E56">
            <w:pPr>
              <w:rPr>
                <w:b/>
                <w:sz w:val="20"/>
                <w:szCs w:val="20"/>
              </w:rPr>
            </w:pPr>
            <w:r w:rsidRPr="00862CEA">
              <w:rPr>
                <w:rFonts w:hint="eastAsia"/>
                <w:b/>
                <w:sz w:val="20"/>
                <w:szCs w:val="20"/>
              </w:rPr>
              <w:t xml:space="preserve">　　Ｃ：商品・サービスの</w:t>
            </w:r>
            <w:r w:rsidR="00605E50">
              <w:rPr>
                <w:rFonts w:hint="eastAsia"/>
                <w:b/>
                <w:sz w:val="20"/>
                <w:szCs w:val="20"/>
              </w:rPr>
              <w:t>チラシ</w:t>
            </w:r>
          </w:p>
        </w:tc>
        <w:tc>
          <w:tcPr>
            <w:tcW w:w="1825" w:type="dxa"/>
          </w:tcPr>
          <w:p w:rsidR="00D44E56" w:rsidRDefault="00D44E56" w:rsidP="008608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860810" w:rsidRPr="00860810" w:rsidRDefault="00860810" w:rsidP="008608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Ａ、Ｂ、Ｃ</w:t>
            </w:r>
          </w:p>
        </w:tc>
        <w:tc>
          <w:tcPr>
            <w:tcW w:w="421" w:type="dxa"/>
          </w:tcPr>
          <w:p w:rsidR="00D44E56" w:rsidRDefault="00D44E56" w:rsidP="00D44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D44E56" w:rsidRDefault="00D44E56" w:rsidP="00D44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4E56" w:rsidTr="008608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7" w:type="dxa"/>
          </w:tcPr>
          <w:p w:rsidR="004736C1" w:rsidRDefault="00862CEA" w:rsidP="004736C1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16，</w:t>
            </w:r>
            <w:r w:rsidR="004736C1">
              <w:rPr>
                <w:rFonts w:asciiTheme="minorEastAsia" w:hAnsiTheme="minorEastAsia" w:hint="eastAsia"/>
                <w:b/>
                <w:sz w:val="20"/>
                <w:szCs w:val="20"/>
              </w:rPr>
              <w:t>営業ツールの環境は？</w:t>
            </w:r>
          </w:p>
          <w:p w:rsidR="004736C1" w:rsidRDefault="004736C1" w:rsidP="004736C1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　　Ａ:口頭　Ｂ:紙（冊子）Ｃ：データ（出力）</w:t>
            </w:r>
          </w:p>
          <w:p w:rsidR="00D44E56" w:rsidRPr="000F1E69" w:rsidRDefault="004736C1" w:rsidP="004736C1">
            <w:pPr>
              <w:pStyle w:val="aff8"/>
              <w:ind w:leftChars="0" w:left="360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Ｄ：共有（クラウド）</w:t>
            </w:r>
          </w:p>
        </w:tc>
        <w:tc>
          <w:tcPr>
            <w:tcW w:w="1825" w:type="dxa"/>
          </w:tcPr>
          <w:p w:rsidR="00D44E56" w:rsidRDefault="00D44E56" w:rsidP="00860810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860810" w:rsidRPr="00860810" w:rsidRDefault="00860810" w:rsidP="00860810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Ａ、Ｂ、Ｃ、Ｄ</w:t>
            </w:r>
          </w:p>
        </w:tc>
        <w:tc>
          <w:tcPr>
            <w:tcW w:w="421" w:type="dxa"/>
          </w:tcPr>
          <w:p w:rsidR="00D44E56" w:rsidRDefault="00D44E56" w:rsidP="00D44E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D44E56" w:rsidRDefault="00D44E56" w:rsidP="00D44E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44E56" w:rsidTr="00860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7" w:type="dxa"/>
          </w:tcPr>
          <w:p w:rsidR="004736C1" w:rsidRDefault="00862CEA" w:rsidP="004736C1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17，</w:t>
            </w:r>
            <w:r w:rsidR="004736C1">
              <w:rPr>
                <w:rFonts w:asciiTheme="minorEastAsia" w:hAnsiTheme="minorEastAsia" w:hint="eastAsia"/>
                <w:b/>
                <w:sz w:val="20"/>
                <w:szCs w:val="20"/>
              </w:rPr>
              <w:t>営業ツールのメンテナンスは？</w:t>
            </w:r>
          </w:p>
          <w:p w:rsidR="004736C1" w:rsidRDefault="004736C1" w:rsidP="004736C1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　　Ａ:</w:t>
            </w:r>
            <w:r w:rsidR="006F71CB">
              <w:rPr>
                <w:rFonts w:asciiTheme="minorEastAsia" w:hAnsiTheme="minorEastAsia" w:hint="eastAsia"/>
                <w:b/>
                <w:sz w:val="20"/>
                <w:szCs w:val="20"/>
              </w:rPr>
              <w:t>会社で</w:t>
            </w: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新情報を常に更新　Ｂ:支給時のまま</w:t>
            </w:r>
          </w:p>
          <w:p w:rsidR="00D44E56" w:rsidRPr="000F1E69" w:rsidRDefault="004736C1" w:rsidP="004736C1">
            <w:pPr>
              <w:rPr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　　Ｃ:</w:t>
            </w:r>
            <w:r w:rsidR="006F71CB">
              <w:rPr>
                <w:rFonts w:asciiTheme="minorEastAsia" w:hAnsiTheme="minorEastAsia" w:hint="eastAsia"/>
                <w:b/>
                <w:sz w:val="20"/>
                <w:szCs w:val="20"/>
              </w:rPr>
              <w:t>自分</w:t>
            </w: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で新情報のツールを制作</w:t>
            </w:r>
          </w:p>
        </w:tc>
        <w:tc>
          <w:tcPr>
            <w:tcW w:w="1825" w:type="dxa"/>
          </w:tcPr>
          <w:p w:rsidR="00D44E56" w:rsidRDefault="00D44E56" w:rsidP="008608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860810" w:rsidRPr="00860810" w:rsidRDefault="00860810" w:rsidP="008608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Ａ、Ｂ、Ｃ</w:t>
            </w:r>
          </w:p>
        </w:tc>
        <w:tc>
          <w:tcPr>
            <w:tcW w:w="421" w:type="dxa"/>
          </w:tcPr>
          <w:p w:rsidR="00D44E56" w:rsidRDefault="00D44E56" w:rsidP="00D44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D44E56" w:rsidRDefault="00D44E56" w:rsidP="00D44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4E56" w:rsidTr="008608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7" w:type="dxa"/>
          </w:tcPr>
          <w:p w:rsidR="00D44E56" w:rsidRPr="000F1E69" w:rsidRDefault="00D44E56" w:rsidP="00D44E56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825" w:type="dxa"/>
          </w:tcPr>
          <w:p w:rsidR="00D44E56" w:rsidRPr="00860810" w:rsidRDefault="00D44E56" w:rsidP="00D44E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D44E56" w:rsidRDefault="00D44E56" w:rsidP="00D44E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D44E56" w:rsidRDefault="00D44E56" w:rsidP="00D44E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44E56" w:rsidTr="00860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7" w:type="dxa"/>
          </w:tcPr>
          <w:p w:rsidR="00D44E56" w:rsidRDefault="00D44E56" w:rsidP="00D44E56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825" w:type="dxa"/>
          </w:tcPr>
          <w:p w:rsidR="00D44E56" w:rsidRPr="00860810" w:rsidRDefault="00D44E56" w:rsidP="00D44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D44E56" w:rsidRDefault="00D44E56" w:rsidP="00D44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D44E56" w:rsidRDefault="00D44E56" w:rsidP="00D44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4E56" w:rsidTr="008608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7" w:type="dxa"/>
          </w:tcPr>
          <w:p w:rsidR="00D44E56" w:rsidRPr="00E40905" w:rsidRDefault="00D44E56" w:rsidP="00D44E56">
            <w:pPr>
              <w:rPr>
                <w:rFonts w:asciiTheme="minorEastAsia" w:hAnsiTheme="minorEastAsia"/>
                <w:b/>
              </w:rPr>
            </w:pPr>
            <w:r w:rsidRPr="00E40905">
              <w:rPr>
                <w:rFonts w:asciiTheme="minorEastAsia" w:hAnsiTheme="minorEastAsia" w:hint="eastAsia"/>
                <w:b/>
              </w:rPr>
              <w:t>契約</w:t>
            </w:r>
          </w:p>
        </w:tc>
        <w:tc>
          <w:tcPr>
            <w:tcW w:w="1825" w:type="dxa"/>
          </w:tcPr>
          <w:p w:rsidR="00D44E56" w:rsidRPr="00860810" w:rsidRDefault="00D44E56" w:rsidP="00D44E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D44E56" w:rsidRDefault="00D44E56" w:rsidP="00D44E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D44E56" w:rsidRDefault="00D44E56" w:rsidP="00D44E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44E56" w:rsidTr="00860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7" w:type="dxa"/>
          </w:tcPr>
          <w:p w:rsidR="00D44E56" w:rsidRDefault="00862CEA" w:rsidP="00D44E56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18，</w:t>
            </w:r>
            <w:r w:rsidR="00D44E56">
              <w:rPr>
                <w:rFonts w:asciiTheme="minorEastAsia" w:hAnsiTheme="minorEastAsia" w:hint="eastAsia"/>
                <w:b/>
                <w:sz w:val="20"/>
                <w:szCs w:val="20"/>
              </w:rPr>
              <w:t>契約の確率は？（面談数との割合）</w:t>
            </w:r>
          </w:p>
          <w:p w:rsidR="00D44E56" w:rsidRDefault="00D44E56" w:rsidP="00D44E56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　　Ａ:</w:t>
            </w:r>
            <w:r w:rsidR="000C3B11">
              <w:rPr>
                <w:rFonts w:asciiTheme="minorEastAsia" w:hAnsiTheme="minorEastAsia" w:hint="eastAsia"/>
                <w:b/>
                <w:sz w:val="20"/>
                <w:szCs w:val="20"/>
              </w:rPr>
              <w:t>～70％以上　Ｂ:～50％以上　Ｃ:～30％以上</w:t>
            </w:r>
          </w:p>
          <w:p w:rsidR="000C3B11" w:rsidRPr="003A4597" w:rsidRDefault="000C3B11" w:rsidP="00D44E56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　　Ｄ:～10％以上　Ｅ:それ以下</w:t>
            </w:r>
          </w:p>
        </w:tc>
        <w:tc>
          <w:tcPr>
            <w:tcW w:w="1825" w:type="dxa"/>
          </w:tcPr>
          <w:p w:rsidR="00D44E56" w:rsidRPr="00860810" w:rsidRDefault="00860810" w:rsidP="008608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Ａ、Ｂ、Ｃ、Ｄ、Ｅ、</w:t>
            </w:r>
          </w:p>
        </w:tc>
        <w:tc>
          <w:tcPr>
            <w:tcW w:w="421" w:type="dxa"/>
          </w:tcPr>
          <w:p w:rsidR="00D44E56" w:rsidRDefault="00D44E56" w:rsidP="00D44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D44E56" w:rsidRDefault="00D44E56" w:rsidP="00D44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4E56" w:rsidTr="008608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7" w:type="dxa"/>
          </w:tcPr>
          <w:p w:rsidR="00D44E56" w:rsidRDefault="00862CEA" w:rsidP="00D44E56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19，</w:t>
            </w:r>
            <w:r w:rsidR="00D44E56">
              <w:rPr>
                <w:rFonts w:asciiTheme="minorEastAsia" w:hAnsiTheme="minorEastAsia" w:hint="eastAsia"/>
                <w:b/>
                <w:sz w:val="20"/>
                <w:szCs w:val="20"/>
              </w:rPr>
              <w:t>契約の理由は？（他社と比較して）</w:t>
            </w:r>
          </w:p>
          <w:p w:rsidR="00D44E56" w:rsidRDefault="00D44E56" w:rsidP="00D44E56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　　Ａ：商品・サービス　Ｂ:コスト　Ｃ:営業マンの対応</w:t>
            </w:r>
          </w:p>
          <w:p w:rsidR="00D44E56" w:rsidRPr="003A4597" w:rsidRDefault="00D44E56" w:rsidP="00D44E56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　　</w:t>
            </w:r>
            <w:r w:rsidR="00860810">
              <w:rPr>
                <w:rFonts w:asciiTheme="minorEastAsia" w:hAnsiTheme="minorEastAsia" w:hint="eastAsia"/>
                <w:b/>
                <w:sz w:val="20"/>
                <w:szCs w:val="20"/>
              </w:rPr>
              <w:t>Ｄ</w:t>
            </w: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：会社の信用性</w:t>
            </w:r>
          </w:p>
        </w:tc>
        <w:tc>
          <w:tcPr>
            <w:tcW w:w="1825" w:type="dxa"/>
          </w:tcPr>
          <w:p w:rsidR="00D44E56" w:rsidRDefault="00D44E56" w:rsidP="00860810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860810" w:rsidRPr="00860810" w:rsidRDefault="00860810" w:rsidP="00860810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Ａ、Ｂ、Ｃ、Ｄ</w:t>
            </w:r>
          </w:p>
        </w:tc>
        <w:tc>
          <w:tcPr>
            <w:tcW w:w="421" w:type="dxa"/>
          </w:tcPr>
          <w:p w:rsidR="00D44E56" w:rsidRDefault="00D44E56" w:rsidP="00D44E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D44E56" w:rsidRDefault="00D44E56" w:rsidP="00D44E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44E56" w:rsidTr="00860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7" w:type="dxa"/>
          </w:tcPr>
          <w:p w:rsidR="00D44E56" w:rsidRDefault="00862CEA" w:rsidP="00D44E56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20，</w:t>
            </w:r>
            <w:r w:rsidR="00D44E56">
              <w:rPr>
                <w:rFonts w:asciiTheme="minorEastAsia" w:hAnsiTheme="minorEastAsia" w:hint="eastAsia"/>
                <w:b/>
                <w:sz w:val="20"/>
                <w:szCs w:val="20"/>
              </w:rPr>
              <w:t>契約できなかった理由は？（他社と比較して）</w:t>
            </w:r>
          </w:p>
          <w:p w:rsidR="00D44E56" w:rsidRDefault="00D44E56" w:rsidP="00D44E56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　　Ａ商品・サービス　Ｂ:コスト　Ｃ:営業マンの対応</w:t>
            </w:r>
          </w:p>
          <w:p w:rsidR="00D44E56" w:rsidRPr="003A4597" w:rsidRDefault="00D44E56" w:rsidP="00D44E56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　　Ｄ：会社の信用性</w:t>
            </w:r>
          </w:p>
        </w:tc>
        <w:tc>
          <w:tcPr>
            <w:tcW w:w="1825" w:type="dxa"/>
          </w:tcPr>
          <w:p w:rsidR="00D44E56" w:rsidRDefault="00D44E56" w:rsidP="008608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860810" w:rsidRPr="00860810" w:rsidRDefault="00860810" w:rsidP="008608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Ａ、Ｂ、Ｃ、Ｄ</w:t>
            </w:r>
          </w:p>
        </w:tc>
        <w:tc>
          <w:tcPr>
            <w:tcW w:w="421" w:type="dxa"/>
          </w:tcPr>
          <w:p w:rsidR="00D44E56" w:rsidRDefault="00D44E56" w:rsidP="00D44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D44E56" w:rsidRDefault="00D44E56" w:rsidP="00D44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4E56" w:rsidTr="008608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7" w:type="dxa"/>
          </w:tcPr>
          <w:p w:rsidR="00D44E56" w:rsidRPr="002E0323" w:rsidRDefault="00D44E56" w:rsidP="00D44E56">
            <w:pPr>
              <w:rPr>
                <w:rFonts w:asciiTheme="minorEastAsia" w:hAnsiTheme="minorEastAsia"/>
                <w:b/>
              </w:rPr>
            </w:pPr>
            <w:r w:rsidRPr="002E0323">
              <w:rPr>
                <w:rFonts w:asciiTheme="minorEastAsia" w:hAnsiTheme="minorEastAsia" w:hint="eastAsia"/>
                <w:b/>
              </w:rPr>
              <w:t>研修</w:t>
            </w:r>
          </w:p>
        </w:tc>
        <w:tc>
          <w:tcPr>
            <w:tcW w:w="1825" w:type="dxa"/>
          </w:tcPr>
          <w:p w:rsidR="00D44E56" w:rsidRPr="00860810" w:rsidRDefault="00D44E56" w:rsidP="00D44E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D44E56" w:rsidRDefault="00D44E56" w:rsidP="00D44E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D44E56" w:rsidRDefault="00D44E56" w:rsidP="00D44E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44E56" w:rsidTr="00860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7" w:type="dxa"/>
          </w:tcPr>
          <w:p w:rsidR="00D44E56" w:rsidRPr="003A4597" w:rsidRDefault="00862CEA" w:rsidP="00D44E56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21，</w:t>
            </w:r>
            <w:r w:rsidR="00D44E56">
              <w:rPr>
                <w:rFonts w:asciiTheme="minorEastAsia" w:hAnsiTheme="minorEastAsia" w:hint="eastAsia"/>
                <w:b/>
                <w:sz w:val="20"/>
                <w:szCs w:val="20"/>
              </w:rPr>
              <w:t>会社紹介や商品知識の研修は？</w:t>
            </w:r>
          </w:p>
          <w:p w:rsidR="00D44E56" w:rsidRDefault="00D44E56" w:rsidP="00D44E56">
            <w:pPr>
              <w:pStyle w:val="aff8"/>
              <w:ind w:leftChars="0" w:left="360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Ａ:集合研修　Ｂ:マンツーマン　Ｃ:ＯＪＴ</w:t>
            </w:r>
          </w:p>
          <w:p w:rsidR="00D44E56" w:rsidRPr="002E0323" w:rsidRDefault="00D44E56" w:rsidP="00D44E56">
            <w:pPr>
              <w:ind w:firstLineChars="200" w:firstLine="402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Ｄ:上司（先輩）のやり方を見る　</w:t>
            </w:r>
            <w:r w:rsidR="00860810">
              <w:rPr>
                <w:rFonts w:asciiTheme="minorEastAsia" w:hAnsiTheme="minorEastAsia" w:hint="eastAsia"/>
                <w:b/>
                <w:sz w:val="20"/>
                <w:szCs w:val="20"/>
              </w:rPr>
              <w:t>Ｅ</w:t>
            </w: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：無い</w:t>
            </w:r>
          </w:p>
        </w:tc>
        <w:tc>
          <w:tcPr>
            <w:tcW w:w="1825" w:type="dxa"/>
          </w:tcPr>
          <w:p w:rsidR="00D44E56" w:rsidRDefault="00D44E56" w:rsidP="008608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860810" w:rsidRPr="00860810" w:rsidRDefault="00860810" w:rsidP="008608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Ａ、Ｂ、Ｃ、Ｄ、Ｅ、</w:t>
            </w:r>
          </w:p>
        </w:tc>
        <w:tc>
          <w:tcPr>
            <w:tcW w:w="421" w:type="dxa"/>
          </w:tcPr>
          <w:p w:rsidR="00D44E56" w:rsidRDefault="00D44E56" w:rsidP="00D44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D44E56" w:rsidRDefault="00D44E56" w:rsidP="00D44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4E56" w:rsidTr="008608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7" w:type="dxa"/>
          </w:tcPr>
          <w:p w:rsidR="00D44E56" w:rsidRDefault="00862CEA" w:rsidP="00D44E56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22，</w:t>
            </w:r>
            <w:r w:rsidR="00D44E56">
              <w:rPr>
                <w:rFonts w:asciiTheme="minorEastAsia" w:hAnsiTheme="minorEastAsia" w:hint="eastAsia"/>
                <w:b/>
                <w:sz w:val="20"/>
                <w:szCs w:val="20"/>
              </w:rPr>
              <w:t>新商品・サービスの研修は？</w:t>
            </w:r>
          </w:p>
          <w:p w:rsidR="00D44E56" w:rsidRPr="00D665C7" w:rsidRDefault="00D44E56" w:rsidP="00D44E56">
            <w:pPr>
              <w:ind w:firstLineChars="200" w:firstLine="402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D665C7">
              <w:rPr>
                <w:rFonts w:asciiTheme="minorEastAsia" w:hAnsiTheme="minorEastAsia" w:hint="eastAsia"/>
                <w:b/>
                <w:sz w:val="20"/>
                <w:szCs w:val="20"/>
              </w:rPr>
              <w:t>Ａ:集合研修　Ｂ:マンツーマン　Ｃ:ＯＪＴ</w:t>
            </w:r>
          </w:p>
          <w:p w:rsidR="00D44E56" w:rsidRDefault="00D44E56" w:rsidP="00D44E56">
            <w:pPr>
              <w:ind w:firstLineChars="200" w:firstLine="402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Ｄ:上司（先輩）のやり方を見る　</w:t>
            </w:r>
            <w:r w:rsidR="00860810">
              <w:rPr>
                <w:rFonts w:asciiTheme="minorEastAsia" w:hAnsiTheme="minorEastAsia" w:hint="eastAsia"/>
                <w:b/>
                <w:sz w:val="20"/>
                <w:szCs w:val="20"/>
              </w:rPr>
              <w:t>Ｅ</w:t>
            </w: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：無い</w:t>
            </w:r>
          </w:p>
        </w:tc>
        <w:tc>
          <w:tcPr>
            <w:tcW w:w="1825" w:type="dxa"/>
          </w:tcPr>
          <w:p w:rsidR="00D44E56" w:rsidRDefault="00D44E56" w:rsidP="00860810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860810" w:rsidRPr="00860810" w:rsidRDefault="00860810" w:rsidP="00860810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Ａ、Ｂ、Ｃ、Ｄ、Ｅ</w:t>
            </w:r>
          </w:p>
        </w:tc>
        <w:tc>
          <w:tcPr>
            <w:tcW w:w="421" w:type="dxa"/>
          </w:tcPr>
          <w:p w:rsidR="00D44E56" w:rsidRDefault="00D44E56" w:rsidP="00D44E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D44E56" w:rsidRDefault="00D44E56" w:rsidP="00D44E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44E56" w:rsidTr="00860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7" w:type="dxa"/>
          </w:tcPr>
          <w:p w:rsidR="00D44E56" w:rsidRPr="00E40905" w:rsidRDefault="00D44E56" w:rsidP="00D44E56">
            <w:pPr>
              <w:rPr>
                <w:rFonts w:asciiTheme="minorEastAsia" w:hAnsiTheme="minorEastAsia"/>
                <w:b/>
              </w:rPr>
            </w:pPr>
            <w:r w:rsidRPr="00E40905">
              <w:rPr>
                <w:rFonts w:asciiTheme="minorEastAsia" w:hAnsiTheme="minorEastAsia" w:hint="eastAsia"/>
                <w:b/>
              </w:rPr>
              <w:t>コミュニケーション</w:t>
            </w:r>
          </w:p>
        </w:tc>
        <w:tc>
          <w:tcPr>
            <w:tcW w:w="1825" w:type="dxa"/>
          </w:tcPr>
          <w:p w:rsidR="00D44E56" w:rsidRPr="00860810" w:rsidRDefault="00D44E56" w:rsidP="00D44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D44E56" w:rsidRDefault="00D44E56" w:rsidP="00D44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D44E56" w:rsidRDefault="00D44E56" w:rsidP="00D44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4E56" w:rsidTr="008608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7" w:type="dxa"/>
          </w:tcPr>
          <w:p w:rsidR="00D44E56" w:rsidRPr="003A4597" w:rsidRDefault="00862CEA" w:rsidP="00D44E56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23，</w:t>
            </w:r>
            <w:r w:rsidR="00D44E56">
              <w:rPr>
                <w:rFonts w:asciiTheme="minorEastAsia" w:hAnsiTheme="minorEastAsia" w:hint="eastAsia"/>
                <w:b/>
                <w:sz w:val="20"/>
                <w:szCs w:val="20"/>
              </w:rPr>
              <w:t>社長（上司）とのコミュニケーションは？</w:t>
            </w:r>
          </w:p>
          <w:p w:rsidR="00D44E56" w:rsidRDefault="00D44E56" w:rsidP="00D44E56">
            <w:pPr>
              <w:pStyle w:val="aff8"/>
              <w:ind w:leftChars="0" w:left="360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Ａ:会議　Ｂ:電話やメール　Ｃ:顔を合わせたとき</w:t>
            </w:r>
          </w:p>
          <w:p w:rsidR="00D44E56" w:rsidRDefault="00D44E56" w:rsidP="00D44E56">
            <w:pPr>
              <w:ind w:firstLineChars="200" w:firstLine="402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Ｄ:社長（上司）から呼ばれたとき　</w:t>
            </w:r>
            <w:r w:rsidR="005D7416">
              <w:rPr>
                <w:rFonts w:asciiTheme="minorEastAsia" w:hAnsiTheme="minorEastAsia" w:hint="eastAsia"/>
                <w:b/>
                <w:sz w:val="20"/>
                <w:szCs w:val="20"/>
              </w:rPr>
              <w:t>Ｅ</w:t>
            </w: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:無い</w:t>
            </w:r>
          </w:p>
        </w:tc>
        <w:tc>
          <w:tcPr>
            <w:tcW w:w="1825" w:type="dxa"/>
          </w:tcPr>
          <w:p w:rsidR="00D44E56" w:rsidRDefault="00D44E56" w:rsidP="00860810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860810" w:rsidRPr="00860810" w:rsidRDefault="00860810" w:rsidP="00860810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Ａ、Ｂ、Ｃ</w:t>
            </w:r>
            <w:r w:rsidR="005D7416">
              <w:rPr>
                <w:rFonts w:hint="eastAsia"/>
                <w:sz w:val="20"/>
                <w:szCs w:val="20"/>
              </w:rPr>
              <w:t>、Ｄ、Ｅ</w:t>
            </w:r>
          </w:p>
        </w:tc>
        <w:tc>
          <w:tcPr>
            <w:tcW w:w="421" w:type="dxa"/>
          </w:tcPr>
          <w:p w:rsidR="00D44E56" w:rsidRDefault="00D44E56" w:rsidP="00D44E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D44E56" w:rsidRDefault="00D44E56" w:rsidP="00D44E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44E56" w:rsidTr="00860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7" w:type="dxa"/>
          </w:tcPr>
          <w:p w:rsidR="00D44E56" w:rsidRDefault="00862CEA" w:rsidP="00D44E56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24，</w:t>
            </w:r>
            <w:r w:rsidR="00166886">
              <w:rPr>
                <w:rFonts w:asciiTheme="minorEastAsia" w:hAnsiTheme="minorEastAsia" w:hint="eastAsia"/>
                <w:b/>
                <w:sz w:val="20"/>
                <w:szCs w:val="20"/>
              </w:rPr>
              <w:t>主な</w:t>
            </w:r>
            <w:r w:rsidR="00D44E56">
              <w:rPr>
                <w:rFonts w:asciiTheme="minorEastAsia" w:hAnsiTheme="minorEastAsia" w:hint="eastAsia"/>
                <w:b/>
                <w:sz w:val="20"/>
                <w:szCs w:val="20"/>
              </w:rPr>
              <w:t>コミュニケーションの内容は？</w:t>
            </w:r>
          </w:p>
          <w:p w:rsidR="00D44E56" w:rsidRDefault="00D44E56" w:rsidP="00D44E56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　　Ａ:営業活動　Ｂ:顧客対応　Ｃ:会社内での悩み事</w:t>
            </w:r>
          </w:p>
          <w:p w:rsidR="00D44E56" w:rsidRDefault="00D44E56" w:rsidP="00D44E56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　　Ｄ:プライベートでの悩み事　</w:t>
            </w:r>
            <w:r w:rsidR="005D7416">
              <w:rPr>
                <w:rFonts w:asciiTheme="minorEastAsia" w:hAnsiTheme="minorEastAsia" w:hint="eastAsia"/>
                <w:b/>
                <w:sz w:val="20"/>
                <w:szCs w:val="20"/>
              </w:rPr>
              <w:t>Ｅ</w:t>
            </w: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:無い</w:t>
            </w:r>
          </w:p>
        </w:tc>
        <w:tc>
          <w:tcPr>
            <w:tcW w:w="1825" w:type="dxa"/>
          </w:tcPr>
          <w:p w:rsidR="00D44E56" w:rsidRDefault="00D44E56" w:rsidP="005D741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5D7416" w:rsidRPr="00860810" w:rsidRDefault="005D7416" w:rsidP="005D741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Ａ、Ｂ、Ｃ、Ｄ、Ｅ</w:t>
            </w:r>
          </w:p>
        </w:tc>
        <w:tc>
          <w:tcPr>
            <w:tcW w:w="421" w:type="dxa"/>
          </w:tcPr>
          <w:p w:rsidR="00D44E56" w:rsidRDefault="00D44E56" w:rsidP="00D44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D44E56" w:rsidRDefault="00D44E56" w:rsidP="00D44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4E56" w:rsidTr="008608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7" w:type="dxa"/>
          </w:tcPr>
          <w:p w:rsidR="00991BA0" w:rsidRPr="00991BA0" w:rsidRDefault="00991BA0" w:rsidP="00991BA0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991BA0">
              <w:rPr>
                <w:rFonts w:asciiTheme="minorEastAsia" w:hAnsiTheme="minorEastAsia" w:hint="eastAsia"/>
                <w:b/>
                <w:sz w:val="20"/>
                <w:szCs w:val="20"/>
              </w:rPr>
              <w:t>備考：</w:t>
            </w:r>
          </w:p>
          <w:p w:rsidR="00D44E56" w:rsidRPr="00991BA0" w:rsidRDefault="00991BA0" w:rsidP="00991BA0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991BA0">
              <w:rPr>
                <w:rFonts w:asciiTheme="minorEastAsia" w:hAnsiTheme="minorEastAsia" w:hint="eastAsia"/>
                <w:b/>
                <w:sz w:val="20"/>
                <w:szCs w:val="20"/>
              </w:rPr>
              <w:t>その他、営業活動でお悩みや相談ごとなどございましたら</w:t>
            </w:r>
          </w:p>
          <w:p w:rsidR="00991BA0" w:rsidRPr="00991BA0" w:rsidRDefault="00991BA0" w:rsidP="00991BA0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991BA0">
              <w:rPr>
                <w:rFonts w:asciiTheme="minorEastAsia" w:hAnsiTheme="minorEastAsia" w:hint="eastAsia"/>
                <w:b/>
                <w:sz w:val="20"/>
                <w:szCs w:val="20"/>
              </w:rPr>
              <w:t>以下にご記入ください。診断結果と併せて私の考え方をご返信</w:t>
            </w:r>
          </w:p>
          <w:p w:rsidR="00991BA0" w:rsidRPr="00991BA0" w:rsidRDefault="00991BA0" w:rsidP="00991BA0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991BA0">
              <w:rPr>
                <w:rFonts w:asciiTheme="minorEastAsia" w:hAnsiTheme="minorEastAsia" w:hint="eastAsia"/>
                <w:b/>
                <w:sz w:val="20"/>
                <w:szCs w:val="20"/>
              </w:rPr>
              <w:t>させていただきます。</w:t>
            </w:r>
          </w:p>
        </w:tc>
        <w:tc>
          <w:tcPr>
            <w:tcW w:w="1825" w:type="dxa"/>
          </w:tcPr>
          <w:p w:rsidR="00D44E56" w:rsidRPr="00860810" w:rsidRDefault="00D44E56" w:rsidP="00D44E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D44E56" w:rsidRDefault="00D44E56" w:rsidP="00D44E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D44E56" w:rsidRDefault="00D44E56" w:rsidP="00D44E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8051C8" w:rsidRPr="007719DF" w:rsidRDefault="008051C8" w:rsidP="00C9430F">
      <w:pPr>
        <w:rPr>
          <w:rFonts w:hint="eastAsia"/>
        </w:rPr>
      </w:pPr>
      <w:bookmarkStart w:id="0" w:name="_GoBack"/>
      <w:bookmarkEnd w:id="0"/>
    </w:p>
    <w:sectPr w:rsidR="008051C8" w:rsidRPr="007719DF">
      <w:footerReference w:type="default" r:id="rId7"/>
      <w:pgSz w:w="12240" w:h="15840"/>
      <w:pgMar w:top="1008" w:right="1296" w:bottom="864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0AD" w:rsidRDefault="00A240AD">
      <w:pPr>
        <w:spacing w:after="0" w:line="240" w:lineRule="auto"/>
      </w:pPr>
      <w:r>
        <w:separator/>
      </w:r>
    </w:p>
  </w:endnote>
  <w:endnote w:type="continuationSeparator" w:id="0">
    <w:p w:rsidR="00A240AD" w:rsidRDefault="00A24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5C7" w:rsidRDefault="00D665C7">
    <w:pPr>
      <w:pStyle w:val="ac"/>
    </w:pPr>
    <w:r>
      <w:rPr>
        <w:lang w:val="ja-JP" w:bidi="ja-JP"/>
      </w:rPr>
      <w:t>ページ</w:t>
    </w:r>
    <w:r>
      <w:rPr>
        <w:lang w:val="ja-JP" w:bidi="ja-JP"/>
      </w:rPr>
      <w:t xml:space="preserve"> </w:t>
    </w:r>
    <w:r>
      <w:rPr>
        <w:lang w:val="ja-JP" w:bidi="ja-JP"/>
      </w:rPr>
      <w:fldChar w:fldCharType="begin"/>
    </w:r>
    <w:r>
      <w:rPr>
        <w:lang w:val="ja-JP" w:bidi="ja-JP"/>
      </w:rPr>
      <w:instrText xml:space="preserve"> PAGE   \* MERGEFORMAT </w:instrText>
    </w:r>
    <w:r>
      <w:rPr>
        <w:lang w:val="ja-JP" w:bidi="ja-JP"/>
      </w:rPr>
      <w:fldChar w:fldCharType="separate"/>
    </w:r>
    <w:r w:rsidR="00C9430F">
      <w:rPr>
        <w:noProof/>
        <w:lang w:val="ja-JP" w:bidi="ja-JP"/>
      </w:rPr>
      <w:t>3</w:t>
    </w:r>
    <w:r>
      <w:rPr>
        <w:lang w:val="ja-JP" w:bidi="ja-JP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0AD" w:rsidRDefault="00A240AD">
      <w:pPr>
        <w:spacing w:after="0" w:line="240" w:lineRule="auto"/>
      </w:pPr>
      <w:r>
        <w:separator/>
      </w:r>
    </w:p>
  </w:footnote>
  <w:footnote w:type="continuationSeparator" w:id="0">
    <w:p w:rsidR="00A240AD" w:rsidRDefault="00A240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D7C6A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B6AE3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AA222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70E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3442F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D636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7440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0CB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AAC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6E72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245A3"/>
    <w:multiLevelType w:val="hybridMultilevel"/>
    <w:tmpl w:val="82B03FCC"/>
    <w:lvl w:ilvl="0" w:tplc="80D26B22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F51"/>
    <w:rsid w:val="00032192"/>
    <w:rsid w:val="000C143D"/>
    <w:rsid w:val="000C3B11"/>
    <w:rsid w:val="000E1F51"/>
    <w:rsid w:val="000F1E69"/>
    <w:rsid w:val="000F386A"/>
    <w:rsid w:val="001069F9"/>
    <w:rsid w:val="00166886"/>
    <w:rsid w:val="002A4628"/>
    <w:rsid w:val="002E0323"/>
    <w:rsid w:val="002F3614"/>
    <w:rsid w:val="00374ACF"/>
    <w:rsid w:val="003A4597"/>
    <w:rsid w:val="00405F22"/>
    <w:rsid w:val="00432943"/>
    <w:rsid w:val="004736C1"/>
    <w:rsid w:val="004E0637"/>
    <w:rsid w:val="00505536"/>
    <w:rsid w:val="00507D2D"/>
    <w:rsid w:val="00552536"/>
    <w:rsid w:val="00560568"/>
    <w:rsid w:val="00582082"/>
    <w:rsid w:val="005D7416"/>
    <w:rsid w:val="00605E50"/>
    <w:rsid w:val="006862F5"/>
    <w:rsid w:val="006B6348"/>
    <w:rsid w:val="006F71CB"/>
    <w:rsid w:val="00706D18"/>
    <w:rsid w:val="00723C03"/>
    <w:rsid w:val="007719DF"/>
    <w:rsid w:val="008051C8"/>
    <w:rsid w:val="00855FDD"/>
    <w:rsid w:val="00860810"/>
    <w:rsid w:val="00862CEA"/>
    <w:rsid w:val="00890AA5"/>
    <w:rsid w:val="008E2036"/>
    <w:rsid w:val="00934697"/>
    <w:rsid w:val="00951909"/>
    <w:rsid w:val="00991BA0"/>
    <w:rsid w:val="009B7D25"/>
    <w:rsid w:val="009D6257"/>
    <w:rsid w:val="00A124EC"/>
    <w:rsid w:val="00A240AD"/>
    <w:rsid w:val="00A47459"/>
    <w:rsid w:val="00A530DD"/>
    <w:rsid w:val="00A85E6E"/>
    <w:rsid w:val="00AB1137"/>
    <w:rsid w:val="00B22A26"/>
    <w:rsid w:val="00B23B2D"/>
    <w:rsid w:val="00B53DF2"/>
    <w:rsid w:val="00B609BB"/>
    <w:rsid w:val="00B750A3"/>
    <w:rsid w:val="00B847F3"/>
    <w:rsid w:val="00B975EB"/>
    <w:rsid w:val="00BC3D28"/>
    <w:rsid w:val="00C37065"/>
    <w:rsid w:val="00C9430F"/>
    <w:rsid w:val="00C943AB"/>
    <w:rsid w:val="00C976B1"/>
    <w:rsid w:val="00CD531C"/>
    <w:rsid w:val="00CF445A"/>
    <w:rsid w:val="00D14129"/>
    <w:rsid w:val="00D3206D"/>
    <w:rsid w:val="00D44E56"/>
    <w:rsid w:val="00D665C7"/>
    <w:rsid w:val="00DD559F"/>
    <w:rsid w:val="00E40905"/>
    <w:rsid w:val="00E5069D"/>
    <w:rsid w:val="00E55074"/>
    <w:rsid w:val="00E702B6"/>
    <w:rsid w:val="00F910E2"/>
    <w:rsid w:val="00FA3873"/>
    <w:rsid w:val="00FB4D61"/>
    <w:rsid w:val="00FE6234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CCC3B5-A596-49BB-B6A0-BB1334EA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en-US" w:eastAsia="ja-JP" w:bidi="ar-SA"/>
      </w:rPr>
    </w:rPrDefault>
    <w:pPrDefault>
      <w:pPr>
        <w:spacing w:after="2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4EC"/>
  </w:style>
  <w:style w:type="paragraph" w:styleId="1">
    <w:name w:val="heading 1"/>
    <w:basedOn w:val="a"/>
    <w:next w:val="a"/>
    <w:link w:val="10"/>
    <w:uiPriority w:val="9"/>
    <w:semiHidden/>
    <w:unhideWhenUsed/>
    <w:qFormat/>
    <w:rsid w:val="00C370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D5975" w:themeColor="accent1" w:themeShade="8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4ACF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0D5975" w:themeColor="accent1" w:themeShade="80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4A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0D5975" w:themeColor="accent1" w:themeShade="80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4A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D5975" w:themeColor="accent1" w:themeShade="80"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4A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D5975" w:themeColor="accent1" w:themeShade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4A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D5975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706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706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1"/>
    <w:unhideWhenUsed/>
    <w:qFormat/>
    <w:rsid w:val="009B7D25"/>
    <w:pPr>
      <w:spacing w:after="560" w:line="240" w:lineRule="auto"/>
      <w:contextualSpacing/>
    </w:pPr>
    <w:rPr>
      <w:caps/>
      <w:color w:val="000000" w:themeColor="text1"/>
      <w:sz w:val="24"/>
      <w:szCs w:val="20"/>
    </w:rPr>
  </w:style>
  <w:style w:type="character" w:customStyle="1" w:styleId="a4">
    <w:name w:val="日付 (文字)"/>
    <w:basedOn w:val="a0"/>
    <w:link w:val="a3"/>
    <w:uiPriority w:val="1"/>
    <w:rsid w:val="009B7D25"/>
    <w:rPr>
      <w:caps/>
      <w:color w:val="000000" w:themeColor="text1"/>
      <w:sz w:val="24"/>
      <w:szCs w:val="20"/>
    </w:rPr>
  </w:style>
  <w:style w:type="character" w:styleId="a5">
    <w:name w:val="Placeholder Text"/>
    <w:basedOn w:val="a0"/>
    <w:uiPriority w:val="99"/>
    <w:semiHidden/>
    <w:rsid w:val="009B7D25"/>
    <w:rPr>
      <w:color w:val="595959" w:themeColor="text1" w:themeTint="A6"/>
    </w:rPr>
  </w:style>
  <w:style w:type="paragraph" w:styleId="a6">
    <w:name w:val="Title"/>
    <w:basedOn w:val="a"/>
    <w:next w:val="a"/>
    <w:link w:val="a7"/>
    <w:uiPriority w:val="1"/>
    <w:qFormat/>
    <w:rsid w:val="009B7D25"/>
    <w:pPr>
      <w:pBdr>
        <w:bottom w:val="thickThinSmallGap" w:sz="12" w:space="1" w:color="0D5975" w:themeColor="accent1" w:themeShade="80"/>
      </w:pBdr>
      <w:spacing w:after="80" w:line="240" w:lineRule="auto"/>
      <w:contextualSpacing/>
    </w:pPr>
    <w:rPr>
      <w:rFonts w:asciiTheme="majorHAnsi" w:eastAsiaTheme="majorEastAsia" w:hAnsiTheme="majorHAnsi" w:cstheme="majorBidi"/>
      <w:caps/>
      <w:color w:val="0D5975" w:themeColor="accent1" w:themeShade="80"/>
      <w:kern w:val="28"/>
      <w:sz w:val="52"/>
      <w:szCs w:val="48"/>
    </w:rPr>
  </w:style>
  <w:style w:type="character" w:customStyle="1" w:styleId="a7">
    <w:name w:val="表題 (文字)"/>
    <w:basedOn w:val="a0"/>
    <w:link w:val="a6"/>
    <w:uiPriority w:val="1"/>
    <w:rsid w:val="009B7D25"/>
    <w:rPr>
      <w:rFonts w:asciiTheme="majorHAnsi" w:eastAsiaTheme="majorEastAsia" w:hAnsiTheme="majorHAnsi" w:cstheme="majorBidi"/>
      <w:caps/>
      <w:color w:val="0D5975" w:themeColor="accent1" w:themeShade="80"/>
      <w:kern w:val="28"/>
      <w:sz w:val="52"/>
      <w:szCs w:val="48"/>
    </w:rPr>
  </w:style>
  <w:style w:type="paragraph" w:styleId="a8">
    <w:name w:val="Subtitle"/>
    <w:basedOn w:val="a"/>
    <w:next w:val="a"/>
    <w:link w:val="a9"/>
    <w:uiPriority w:val="2"/>
    <w:qFormat/>
    <w:rsid w:val="009B7D25"/>
    <w:pPr>
      <w:numPr>
        <w:ilvl w:val="1"/>
      </w:numPr>
      <w:spacing w:before="40"/>
      <w:contextualSpacing/>
    </w:pPr>
    <w:rPr>
      <w:caps/>
      <w:color w:val="000000" w:themeColor="text1"/>
      <w:sz w:val="24"/>
      <w:szCs w:val="20"/>
    </w:rPr>
  </w:style>
  <w:style w:type="character" w:customStyle="1" w:styleId="a9">
    <w:name w:val="副題 (文字)"/>
    <w:basedOn w:val="a0"/>
    <w:link w:val="a8"/>
    <w:uiPriority w:val="2"/>
    <w:rsid w:val="009B7D25"/>
    <w:rPr>
      <w:caps/>
      <w:color w:val="000000" w:themeColor="text1"/>
      <w:sz w:val="24"/>
      <w:szCs w:val="20"/>
    </w:rPr>
  </w:style>
  <w:style w:type="table" w:styleId="aa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b">
    <w:name w:val="タスク リストの表"/>
    <w:basedOn w:val="a1"/>
    <w:uiPriority w:val="99"/>
    <w:rsid w:val="009B7D25"/>
    <w:pPr>
      <w:spacing w:before="80" w:after="80"/>
      <w:jc w:val="center"/>
    </w:p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22"/>
      </w:rPr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nil"/>
          <w:right w:val="single" w:sz="4" w:space="0" w:color="7F7F7F" w:themeColor="text1" w:themeTint="80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7B4101" w:themeFill="accent3" w:themeFillShade="80"/>
      </w:tcPr>
    </w:tblStylePr>
    <w:tblStylePr w:type="firstCol">
      <w:pPr>
        <w:wordWrap/>
        <w:jc w:val="left"/>
      </w:p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character" w:customStyle="1" w:styleId="10">
    <w:name w:val="見出し 1 (文字)"/>
    <w:basedOn w:val="a0"/>
    <w:link w:val="1"/>
    <w:uiPriority w:val="9"/>
    <w:semiHidden/>
    <w:rsid w:val="00C37065"/>
    <w:rPr>
      <w:rFonts w:asciiTheme="majorHAnsi" w:eastAsiaTheme="majorEastAsia" w:hAnsiTheme="majorHAnsi" w:cstheme="majorBidi"/>
      <w:color w:val="0D5975" w:themeColor="accent1" w:themeShade="80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374ACF"/>
    <w:rPr>
      <w:rFonts w:asciiTheme="majorHAnsi" w:eastAsiaTheme="majorEastAsia" w:hAnsiTheme="majorHAnsi" w:cstheme="majorBidi"/>
      <w:color w:val="0D5975" w:themeColor="accent1" w:themeShade="80"/>
      <w:sz w:val="28"/>
      <w:szCs w:val="26"/>
    </w:rPr>
  </w:style>
  <w:style w:type="paragraph" w:styleId="ac">
    <w:name w:val="footer"/>
    <w:basedOn w:val="a"/>
    <w:link w:val="ad"/>
    <w:uiPriority w:val="99"/>
    <w:unhideWhenUsed/>
    <w:rsid w:val="00A124EC"/>
    <w:pPr>
      <w:spacing w:before="200" w:after="0"/>
      <w:contextualSpacing/>
      <w:jc w:val="right"/>
    </w:pPr>
    <w:rPr>
      <w:color w:val="404040" w:themeColor="text1" w:themeTint="BF"/>
      <w:szCs w:val="20"/>
    </w:rPr>
  </w:style>
  <w:style w:type="character" w:customStyle="1" w:styleId="ad">
    <w:name w:val="フッター (文字)"/>
    <w:basedOn w:val="a0"/>
    <w:link w:val="ac"/>
    <w:uiPriority w:val="99"/>
    <w:rsid w:val="00A124EC"/>
    <w:rPr>
      <w:color w:val="404040" w:themeColor="text1" w:themeTint="BF"/>
      <w:szCs w:val="20"/>
    </w:rPr>
  </w:style>
  <w:style w:type="paragraph" w:styleId="ae">
    <w:name w:val="header"/>
    <w:basedOn w:val="a"/>
    <w:link w:val="af"/>
    <w:uiPriority w:val="99"/>
    <w:unhideWhenUsed/>
    <w:rsid w:val="00A124EC"/>
    <w:pPr>
      <w:spacing w:after="0" w:line="240" w:lineRule="auto"/>
    </w:pPr>
  </w:style>
  <w:style w:type="character" w:customStyle="1" w:styleId="af">
    <w:name w:val="ヘッダー (文字)"/>
    <w:basedOn w:val="a0"/>
    <w:link w:val="ae"/>
    <w:uiPriority w:val="99"/>
    <w:rsid w:val="00A124EC"/>
  </w:style>
  <w:style w:type="character" w:customStyle="1" w:styleId="30">
    <w:name w:val="見出し 3 (文字)"/>
    <w:basedOn w:val="a0"/>
    <w:link w:val="3"/>
    <w:uiPriority w:val="9"/>
    <w:semiHidden/>
    <w:rsid w:val="00374ACF"/>
    <w:rPr>
      <w:rFonts w:asciiTheme="majorHAnsi" w:eastAsiaTheme="majorEastAsia" w:hAnsiTheme="majorHAnsi" w:cstheme="majorBidi"/>
      <w:b/>
      <w:color w:val="0D5975" w:themeColor="accent1" w:themeShade="80"/>
      <w:sz w:val="28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374ACF"/>
    <w:rPr>
      <w:rFonts w:asciiTheme="majorHAnsi" w:eastAsiaTheme="majorEastAsia" w:hAnsiTheme="majorHAnsi" w:cstheme="majorBidi"/>
      <w:i/>
      <w:iCs/>
      <w:color w:val="0D5975" w:themeColor="accent1" w:themeShade="80"/>
      <w:sz w:val="28"/>
    </w:rPr>
  </w:style>
  <w:style w:type="character" w:customStyle="1" w:styleId="50">
    <w:name w:val="見出し 5 (文字)"/>
    <w:basedOn w:val="a0"/>
    <w:link w:val="5"/>
    <w:uiPriority w:val="9"/>
    <w:semiHidden/>
    <w:rsid w:val="00374ACF"/>
    <w:rPr>
      <w:rFonts w:asciiTheme="majorHAnsi" w:eastAsiaTheme="majorEastAsia" w:hAnsiTheme="majorHAnsi" w:cstheme="majorBidi"/>
      <w:color w:val="0D5975" w:themeColor="accent1" w:themeShade="80"/>
    </w:rPr>
  </w:style>
  <w:style w:type="character" w:customStyle="1" w:styleId="60">
    <w:name w:val="見出し 6 (文字)"/>
    <w:basedOn w:val="a0"/>
    <w:link w:val="6"/>
    <w:uiPriority w:val="9"/>
    <w:semiHidden/>
    <w:rsid w:val="00374ACF"/>
    <w:rPr>
      <w:rFonts w:asciiTheme="majorHAnsi" w:eastAsiaTheme="majorEastAsia" w:hAnsiTheme="majorHAnsi" w:cstheme="majorBidi"/>
      <w:b/>
      <w:color w:val="0D5975" w:themeColor="accent1" w:themeShade="80"/>
    </w:rPr>
  </w:style>
  <w:style w:type="character" w:customStyle="1" w:styleId="80">
    <w:name w:val="見出し 8 (文字)"/>
    <w:basedOn w:val="a0"/>
    <w:link w:val="8"/>
    <w:uiPriority w:val="9"/>
    <w:semiHidden/>
    <w:rsid w:val="00C3706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C3706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0">
    <w:name w:val="Block Text"/>
    <w:basedOn w:val="a"/>
    <w:uiPriority w:val="99"/>
    <w:semiHidden/>
    <w:unhideWhenUsed/>
    <w:rsid w:val="009B7D25"/>
    <w:pPr>
      <w:pBdr>
        <w:top w:val="single" w:sz="2" w:space="10" w:color="0D5975" w:themeColor="accent1" w:themeShade="80"/>
        <w:left w:val="single" w:sz="2" w:space="10" w:color="0D5975" w:themeColor="accent1" w:themeShade="80"/>
        <w:bottom w:val="single" w:sz="2" w:space="10" w:color="0D5975" w:themeColor="accent1" w:themeShade="80"/>
        <w:right w:val="single" w:sz="2" w:space="10" w:color="0D5975" w:themeColor="accent1" w:themeShade="80"/>
      </w:pBdr>
      <w:ind w:left="1152" w:right="1152"/>
    </w:pPr>
    <w:rPr>
      <w:i/>
      <w:iCs/>
      <w:color w:val="0D5975" w:themeColor="accent1" w:themeShade="80"/>
    </w:rPr>
  </w:style>
  <w:style w:type="character" w:styleId="af1">
    <w:name w:val="Hyperlink"/>
    <w:basedOn w:val="a0"/>
    <w:uiPriority w:val="99"/>
    <w:semiHidden/>
    <w:unhideWhenUsed/>
    <w:rsid w:val="009B7D25"/>
    <w:rPr>
      <w:color w:val="0D5975" w:themeColor="accent1" w:themeShade="80"/>
      <w:u w:val="single"/>
    </w:rPr>
  </w:style>
  <w:style w:type="paragraph" w:styleId="21">
    <w:name w:val="Intense Quote"/>
    <w:basedOn w:val="a"/>
    <w:next w:val="a"/>
    <w:link w:val="22"/>
    <w:uiPriority w:val="30"/>
    <w:semiHidden/>
    <w:unhideWhenUsed/>
    <w:qFormat/>
    <w:rsid w:val="009B7D25"/>
    <w:pPr>
      <w:pBdr>
        <w:top w:val="single" w:sz="4" w:space="10" w:color="0D5975" w:themeColor="accent1" w:themeShade="80"/>
        <w:bottom w:val="single" w:sz="4" w:space="10" w:color="0D5975" w:themeColor="accent1" w:themeShade="80"/>
      </w:pBdr>
      <w:spacing w:before="360" w:after="360"/>
      <w:ind w:left="864" w:right="864"/>
      <w:jc w:val="center"/>
    </w:pPr>
    <w:rPr>
      <w:i/>
      <w:iCs/>
      <w:color w:val="0D5975" w:themeColor="accent1" w:themeShade="80"/>
    </w:rPr>
  </w:style>
  <w:style w:type="character" w:customStyle="1" w:styleId="22">
    <w:name w:val="引用文 2 (文字)"/>
    <w:basedOn w:val="a0"/>
    <w:link w:val="21"/>
    <w:uiPriority w:val="30"/>
    <w:semiHidden/>
    <w:rsid w:val="009B7D25"/>
    <w:rPr>
      <w:i/>
      <w:iCs/>
      <w:color w:val="0D5975" w:themeColor="accent1" w:themeShade="80"/>
    </w:rPr>
  </w:style>
  <w:style w:type="character" w:styleId="23">
    <w:name w:val="Intense Emphasis"/>
    <w:basedOn w:val="a0"/>
    <w:uiPriority w:val="21"/>
    <w:semiHidden/>
    <w:unhideWhenUsed/>
    <w:qFormat/>
    <w:rsid w:val="009B7D25"/>
    <w:rPr>
      <w:i/>
      <w:iCs/>
      <w:color w:val="0D5975" w:themeColor="accent1" w:themeShade="80"/>
    </w:rPr>
  </w:style>
  <w:style w:type="character" w:styleId="24">
    <w:name w:val="Intense Reference"/>
    <w:basedOn w:val="a0"/>
    <w:uiPriority w:val="32"/>
    <w:semiHidden/>
    <w:unhideWhenUsed/>
    <w:qFormat/>
    <w:rsid w:val="009B7D25"/>
    <w:rPr>
      <w:b/>
      <w:bCs/>
      <w:caps w:val="0"/>
      <w:smallCaps/>
      <w:color w:val="0D5975" w:themeColor="accent1" w:themeShade="80"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B7D25"/>
    <w:pPr>
      <w:outlineLvl w:val="9"/>
    </w:pPr>
  </w:style>
  <w:style w:type="paragraph" w:styleId="af3">
    <w:name w:val="Message Header"/>
    <w:basedOn w:val="a"/>
    <w:link w:val="af4"/>
    <w:uiPriority w:val="99"/>
    <w:semiHidden/>
    <w:unhideWhenUsed/>
    <w:rsid w:val="009B7D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auto"/>
      <w:sz w:val="24"/>
      <w:szCs w:val="24"/>
    </w:rPr>
  </w:style>
  <w:style w:type="character" w:customStyle="1" w:styleId="af4">
    <w:name w:val="メッセージ見出し (文字)"/>
    <w:basedOn w:val="a0"/>
    <w:link w:val="af3"/>
    <w:uiPriority w:val="99"/>
    <w:semiHidden/>
    <w:rsid w:val="009B7D25"/>
    <w:rPr>
      <w:rFonts w:asciiTheme="majorHAnsi" w:eastAsiaTheme="majorEastAsia" w:hAnsiTheme="majorHAnsi" w:cstheme="majorBidi"/>
      <w:color w:val="auto"/>
      <w:sz w:val="24"/>
      <w:szCs w:val="24"/>
      <w:shd w:val="pct20" w:color="auto" w:fill="auto"/>
    </w:rPr>
  </w:style>
  <w:style w:type="paragraph" w:styleId="af5">
    <w:name w:val="caption"/>
    <w:basedOn w:val="a"/>
    <w:next w:val="a"/>
    <w:uiPriority w:val="35"/>
    <w:semiHidden/>
    <w:unhideWhenUsed/>
    <w:qFormat/>
    <w:rsid w:val="00374ACF"/>
    <w:pPr>
      <w:spacing w:after="200" w:line="240" w:lineRule="auto"/>
    </w:pPr>
    <w:rPr>
      <w:i/>
      <w:iCs/>
      <w:color w:val="4B4B4B" w:themeColor="text2"/>
      <w:szCs w:val="18"/>
    </w:rPr>
  </w:style>
  <w:style w:type="paragraph" w:styleId="af6">
    <w:name w:val="Balloon Text"/>
    <w:basedOn w:val="a"/>
    <w:link w:val="af7"/>
    <w:uiPriority w:val="99"/>
    <w:semiHidden/>
    <w:unhideWhenUsed/>
    <w:rsid w:val="00374AC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374ACF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374ACF"/>
    <w:pPr>
      <w:spacing w:after="120"/>
    </w:pPr>
    <w:rPr>
      <w:szCs w:val="16"/>
    </w:rPr>
  </w:style>
  <w:style w:type="character" w:customStyle="1" w:styleId="32">
    <w:name w:val="本文 3 (文字)"/>
    <w:basedOn w:val="a0"/>
    <w:link w:val="31"/>
    <w:uiPriority w:val="99"/>
    <w:semiHidden/>
    <w:rsid w:val="00374ACF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374ACF"/>
    <w:pPr>
      <w:spacing w:after="120"/>
      <w:ind w:left="360"/>
    </w:pPr>
    <w:rPr>
      <w:szCs w:val="16"/>
    </w:rPr>
  </w:style>
  <w:style w:type="character" w:customStyle="1" w:styleId="34">
    <w:name w:val="本文インデント 3 (文字)"/>
    <w:basedOn w:val="a0"/>
    <w:link w:val="33"/>
    <w:uiPriority w:val="99"/>
    <w:semiHidden/>
    <w:rsid w:val="00374ACF"/>
    <w:rPr>
      <w:szCs w:val="16"/>
    </w:rPr>
  </w:style>
  <w:style w:type="character" w:styleId="af8">
    <w:name w:val="annotation reference"/>
    <w:basedOn w:val="a0"/>
    <w:uiPriority w:val="99"/>
    <w:semiHidden/>
    <w:unhideWhenUsed/>
    <w:rsid w:val="00374ACF"/>
    <w:rPr>
      <w:sz w:val="22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374ACF"/>
    <w:pPr>
      <w:spacing w:line="240" w:lineRule="auto"/>
    </w:pPr>
    <w:rPr>
      <w:szCs w:val="20"/>
    </w:rPr>
  </w:style>
  <w:style w:type="character" w:customStyle="1" w:styleId="afa">
    <w:name w:val="コメント文字列 (文字)"/>
    <w:basedOn w:val="a0"/>
    <w:link w:val="af9"/>
    <w:uiPriority w:val="99"/>
    <w:semiHidden/>
    <w:rsid w:val="00374ACF"/>
    <w:rPr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374ACF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374ACF"/>
    <w:rPr>
      <w:b/>
      <w:bCs/>
      <w:szCs w:val="20"/>
    </w:rPr>
  </w:style>
  <w:style w:type="paragraph" w:styleId="afd">
    <w:name w:val="Document Map"/>
    <w:basedOn w:val="a"/>
    <w:link w:val="afe"/>
    <w:uiPriority w:val="99"/>
    <w:semiHidden/>
    <w:unhideWhenUsed/>
    <w:rsid w:val="00374AC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e">
    <w:name w:val="見出しマップ (文字)"/>
    <w:basedOn w:val="a0"/>
    <w:link w:val="afd"/>
    <w:uiPriority w:val="99"/>
    <w:semiHidden/>
    <w:rsid w:val="00374ACF"/>
    <w:rPr>
      <w:rFonts w:ascii="Segoe UI" w:hAnsi="Segoe UI" w:cs="Segoe UI"/>
      <w:szCs w:val="16"/>
    </w:rPr>
  </w:style>
  <w:style w:type="paragraph" w:styleId="aff">
    <w:name w:val="endnote text"/>
    <w:basedOn w:val="a"/>
    <w:link w:val="aff0"/>
    <w:uiPriority w:val="99"/>
    <w:semiHidden/>
    <w:unhideWhenUsed/>
    <w:rsid w:val="00374ACF"/>
    <w:pPr>
      <w:spacing w:after="0" w:line="240" w:lineRule="auto"/>
    </w:pPr>
    <w:rPr>
      <w:szCs w:val="20"/>
    </w:rPr>
  </w:style>
  <w:style w:type="character" w:customStyle="1" w:styleId="aff0">
    <w:name w:val="文末脚注文字列 (文字)"/>
    <w:basedOn w:val="a0"/>
    <w:link w:val="aff"/>
    <w:uiPriority w:val="99"/>
    <w:semiHidden/>
    <w:rsid w:val="00374ACF"/>
    <w:rPr>
      <w:szCs w:val="20"/>
    </w:rPr>
  </w:style>
  <w:style w:type="paragraph" w:styleId="aff1">
    <w:name w:val="envelope return"/>
    <w:basedOn w:val="a"/>
    <w:uiPriority w:val="99"/>
    <w:semiHidden/>
    <w:unhideWhenUsed/>
    <w:rsid w:val="00374AC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f2">
    <w:name w:val="footnote text"/>
    <w:basedOn w:val="a"/>
    <w:link w:val="aff3"/>
    <w:uiPriority w:val="99"/>
    <w:semiHidden/>
    <w:unhideWhenUsed/>
    <w:rsid w:val="00374ACF"/>
    <w:pPr>
      <w:spacing w:after="0" w:line="240" w:lineRule="auto"/>
    </w:pPr>
    <w:rPr>
      <w:szCs w:val="20"/>
    </w:rPr>
  </w:style>
  <w:style w:type="character" w:customStyle="1" w:styleId="aff3">
    <w:name w:val="脚注文字列 (文字)"/>
    <w:basedOn w:val="a0"/>
    <w:link w:val="aff2"/>
    <w:uiPriority w:val="99"/>
    <w:semiHidden/>
    <w:rsid w:val="00374ACF"/>
    <w:rPr>
      <w:szCs w:val="20"/>
    </w:rPr>
  </w:style>
  <w:style w:type="character" w:styleId="HTML">
    <w:name w:val="HTML Code"/>
    <w:basedOn w:val="a0"/>
    <w:uiPriority w:val="99"/>
    <w:semiHidden/>
    <w:unhideWhenUsed/>
    <w:rsid w:val="00374ACF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374ACF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374ACF"/>
    <w:pPr>
      <w:spacing w:after="0" w:line="240" w:lineRule="auto"/>
    </w:pPr>
    <w:rPr>
      <w:rFonts w:ascii="Consolas" w:hAnsi="Consolas"/>
      <w:szCs w:val="20"/>
    </w:rPr>
  </w:style>
  <w:style w:type="character" w:customStyle="1" w:styleId="HTML2">
    <w:name w:val="HTML 書式付き (文字)"/>
    <w:basedOn w:val="a0"/>
    <w:link w:val="HTML1"/>
    <w:uiPriority w:val="99"/>
    <w:semiHidden/>
    <w:rsid w:val="00374ACF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374ACF"/>
    <w:rPr>
      <w:rFonts w:ascii="Consolas" w:hAnsi="Consolas"/>
      <w:sz w:val="22"/>
      <w:szCs w:val="20"/>
    </w:rPr>
  </w:style>
  <w:style w:type="paragraph" w:styleId="aff4">
    <w:name w:val="macro"/>
    <w:link w:val="aff5"/>
    <w:uiPriority w:val="99"/>
    <w:semiHidden/>
    <w:unhideWhenUsed/>
    <w:rsid w:val="00374A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5">
    <w:name w:val="マクロ文字列 (文字)"/>
    <w:basedOn w:val="a0"/>
    <w:link w:val="aff4"/>
    <w:uiPriority w:val="99"/>
    <w:semiHidden/>
    <w:rsid w:val="00374ACF"/>
    <w:rPr>
      <w:rFonts w:ascii="Consolas" w:hAnsi="Consolas"/>
      <w:szCs w:val="20"/>
    </w:rPr>
  </w:style>
  <w:style w:type="paragraph" w:styleId="aff6">
    <w:name w:val="Plain Text"/>
    <w:basedOn w:val="a"/>
    <w:link w:val="aff7"/>
    <w:uiPriority w:val="99"/>
    <w:semiHidden/>
    <w:unhideWhenUsed/>
    <w:rsid w:val="00374ACF"/>
    <w:pPr>
      <w:spacing w:after="0" w:line="240" w:lineRule="auto"/>
    </w:pPr>
    <w:rPr>
      <w:rFonts w:ascii="Consolas" w:hAnsi="Consolas"/>
      <w:szCs w:val="21"/>
    </w:rPr>
  </w:style>
  <w:style w:type="character" w:customStyle="1" w:styleId="aff7">
    <w:name w:val="書式なし (文字)"/>
    <w:basedOn w:val="a0"/>
    <w:link w:val="aff6"/>
    <w:uiPriority w:val="99"/>
    <w:semiHidden/>
    <w:rsid w:val="00374ACF"/>
    <w:rPr>
      <w:rFonts w:ascii="Consolas" w:hAnsi="Consolas"/>
      <w:szCs w:val="21"/>
    </w:rPr>
  </w:style>
  <w:style w:type="paragraph" w:styleId="aff8">
    <w:name w:val="List Paragraph"/>
    <w:basedOn w:val="a"/>
    <w:uiPriority w:val="34"/>
    <w:unhideWhenUsed/>
    <w:qFormat/>
    <w:rsid w:val="00B975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ori\AppData\Roaming\Microsoft\Templates\&#12503;&#12525;&#12472;&#12455;&#12463;&#12488;%20&#12479;&#12473;&#12463;%20&#12522;&#12473;&#12488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13EC36F41BB4A2485EA050C3777C7B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2D7E406-4262-4A8A-91CA-49E48E7EA215}"/>
      </w:docPartPr>
      <w:docPartBody>
        <w:p w:rsidR="00403446" w:rsidRDefault="00403446">
          <w:pPr>
            <w:pStyle w:val="413EC36F41BB4A2485EA050C3777C7B9"/>
          </w:pPr>
          <w:r>
            <w:rPr>
              <w:lang w:val="ja-JP" w:bidi="ja-JP"/>
            </w:rPr>
            <w:t>タスク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46"/>
    <w:rsid w:val="00280704"/>
    <w:rsid w:val="0030283D"/>
    <w:rsid w:val="00324198"/>
    <w:rsid w:val="00403446"/>
    <w:rsid w:val="00651762"/>
    <w:rsid w:val="00C50B6A"/>
    <w:rsid w:val="00D0186B"/>
    <w:rsid w:val="00F2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A107AE9D43E4ECBBAF89C851E23EE32">
    <w:name w:val="EA107AE9D43E4ECBBAF89C851E23EE32"/>
    <w:pPr>
      <w:widowControl w:val="0"/>
      <w:jc w:val="both"/>
    </w:pPr>
  </w:style>
  <w:style w:type="paragraph" w:customStyle="1" w:styleId="4A4DC2D926DE4A87B89BACFD1B571967">
    <w:name w:val="4A4DC2D926DE4A87B89BACFD1B571967"/>
    <w:pPr>
      <w:widowControl w:val="0"/>
      <w:jc w:val="both"/>
    </w:pPr>
  </w:style>
  <w:style w:type="paragraph" w:customStyle="1" w:styleId="8F6845E6AF6E427C8F6E657BCDFD713C">
    <w:name w:val="8F6845E6AF6E427C8F6E657BCDFD713C"/>
    <w:pPr>
      <w:widowControl w:val="0"/>
      <w:jc w:val="both"/>
    </w:pPr>
  </w:style>
  <w:style w:type="paragraph" w:customStyle="1" w:styleId="F19148A7E8074085AC2EF830428102AD">
    <w:name w:val="F19148A7E8074085AC2EF830428102AD"/>
    <w:pPr>
      <w:widowControl w:val="0"/>
      <w:jc w:val="both"/>
    </w:pPr>
  </w:style>
  <w:style w:type="paragraph" w:customStyle="1" w:styleId="AC5A894A05E44F4EAD2155E746558CD1">
    <w:name w:val="AC5A894A05E44F4EAD2155E746558CD1"/>
    <w:pPr>
      <w:widowControl w:val="0"/>
      <w:jc w:val="both"/>
    </w:pPr>
  </w:style>
  <w:style w:type="paragraph" w:customStyle="1" w:styleId="87B94333924341AB86C7504A9E454232">
    <w:name w:val="87B94333924341AB86C7504A9E454232"/>
    <w:pPr>
      <w:widowControl w:val="0"/>
      <w:jc w:val="both"/>
    </w:pPr>
  </w:style>
  <w:style w:type="paragraph" w:customStyle="1" w:styleId="413EC36F41BB4A2485EA050C3777C7B9">
    <w:name w:val="413EC36F41BB4A2485EA050C3777C7B9"/>
    <w:pPr>
      <w:widowControl w:val="0"/>
      <w:jc w:val="both"/>
    </w:pPr>
  </w:style>
  <w:style w:type="paragraph" w:customStyle="1" w:styleId="390A1B2895DE40BFB3A70C418615E48B">
    <w:name w:val="390A1B2895DE40BFB3A70C418615E48B"/>
    <w:pPr>
      <w:widowControl w:val="0"/>
      <w:jc w:val="both"/>
    </w:pPr>
  </w:style>
  <w:style w:type="paragraph" w:customStyle="1" w:styleId="A67FA1CFAE6C4E2D96DE249922339BBD">
    <w:name w:val="A67FA1CFAE6C4E2D96DE249922339BBD"/>
    <w:pPr>
      <w:widowControl w:val="0"/>
      <w:jc w:val="both"/>
    </w:pPr>
  </w:style>
  <w:style w:type="paragraph" w:customStyle="1" w:styleId="217BA4F315884617BA012ECBDAB3CA7F">
    <w:name w:val="217BA4F315884617BA012ECBDAB3CA7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プロジェクト タスク リスト.dotx</Template>
  <TotalTime>0</TotalTime>
  <Pages>3</Pages>
  <Words>256</Words>
  <Characters>1462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ahori</dc:creator>
  <cp:keywords/>
  <cp:lastModifiedBy>kashiwade</cp:lastModifiedBy>
  <cp:revision>2</cp:revision>
  <dcterms:created xsi:type="dcterms:W3CDTF">2019-01-29T10:30:00Z</dcterms:created>
  <dcterms:modified xsi:type="dcterms:W3CDTF">2019-01-29T10:30:00Z</dcterms:modified>
  <cp:version/>
</cp:coreProperties>
</file>