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9F9" w:rsidRDefault="00543952">
      <w:pPr>
        <w:pStyle w:val="a3"/>
      </w:pPr>
      <w:r>
        <w:rPr>
          <w:rFonts w:hint="eastAsia"/>
        </w:rPr>
        <w:t>2</w:t>
      </w:r>
      <w:r w:rsidR="006B6348">
        <w:rPr>
          <w:rFonts w:hint="eastAsia"/>
        </w:rPr>
        <w:t>019</w:t>
      </w:r>
      <w:r w:rsidR="006B6348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6B6348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6B6348">
        <w:rPr>
          <w:rFonts w:hint="eastAsia"/>
        </w:rPr>
        <w:t>日</w:t>
      </w:r>
    </w:p>
    <w:p w:rsidR="00C976B1" w:rsidRDefault="000E1F51">
      <w:pPr>
        <w:pStyle w:val="a6"/>
      </w:pPr>
      <w:r>
        <w:rPr>
          <w:rFonts w:hint="eastAsia"/>
        </w:rPr>
        <w:t>営業</w:t>
      </w:r>
      <w:r w:rsidR="00A72EEA">
        <w:rPr>
          <w:rFonts w:hint="eastAsia"/>
        </w:rPr>
        <w:t>部門マネージメント</w:t>
      </w:r>
      <w:r>
        <w:rPr>
          <w:rFonts w:hint="eastAsia"/>
        </w:rPr>
        <w:t>診断</w:t>
      </w:r>
    </w:p>
    <w:p w:rsidR="006B6348" w:rsidRPr="006B6348" w:rsidRDefault="000E1F51" w:rsidP="00B23B2D">
      <w:pPr>
        <w:pStyle w:val="a8"/>
        <w:rPr>
          <w:lang w:bidi="ja-JP"/>
        </w:rPr>
      </w:pPr>
      <w:r>
        <w:rPr>
          <w:rFonts w:hint="eastAsia"/>
        </w:rPr>
        <w:t>社名</w:t>
      </w:r>
      <w:r w:rsidR="00B23B2D" w:rsidRPr="006B6348">
        <w:rPr>
          <w:lang w:bidi="ja-JP"/>
        </w:rPr>
        <w:t> </w:t>
      </w:r>
      <w:r w:rsidR="006B6348">
        <w:rPr>
          <w:rFonts w:hint="eastAsia"/>
          <w:lang w:bidi="ja-JP"/>
        </w:rPr>
        <w:t xml:space="preserve">　　　</w:t>
      </w:r>
    </w:p>
    <w:p w:rsidR="006B6348" w:rsidRDefault="006B6348" w:rsidP="00B23B2D">
      <w:pPr>
        <w:pStyle w:val="a8"/>
      </w:pPr>
      <w:r>
        <w:rPr>
          <w:rFonts w:hint="eastAsia"/>
        </w:rPr>
        <w:t xml:space="preserve">住所　　　　</w:t>
      </w:r>
    </w:p>
    <w:p w:rsidR="006B6348" w:rsidRDefault="000E1F51" w:rsidP="00B23B2D">
      <w:pPr>
        <w:pStyle w:val="a8"/>
      </w:pPr>
      <w:r>
        <w:rPr>
          <w:rFonts w:hint="eastAsia"/>
        </w:rPr>
        <w:t>担当者名</w:t>
      </w:r>
    </w:p>
    <w:p w:rsidR="006B6348" w:rsidRDefault="000E1F51" w:rsidP="00B23B2D">
      <w:pPr>
        <w:pStyle w:val="a8"/>
      </w:pPr>
      <w:r>
        <w:rPr>
          <w:rFonts w:hint="eastAsia"/>
        </w:rPr>
        <w:t>ＴＥＬ</w:t>
      </w:r>
    </w:p>
    <w:p w:rsidR="00B41287" w:rsidRPr="00B41287" w:rsidRDefault="000E1F51" w:rsidP="00B41287">
      <w:pPr>
        <w:pStyle w:val="a8"/>
      </w:pPr>
      <w:r>
        <w:rPr>
          <w:rFonts w:hint="eastAsia"/>
        </w:rPr>
        <w:t>メール</w:t>
      </w:r>
      <w:r w:rsidR="00B41287">
        <w:rPr>
          <w:rFonts w:hint="eastAsia"/>
        </w:rPr>
        <w:t xml:space="preserve">　　　　　　　　　　　　　　　　　　　　　　　　　　　　　　　　　　　　　＊回答欄の</w:t>
      </w:r>
      <w:r w:rsidR="009009A6">
        <w:rPr>
          <w:rFonts w:hint="eastAsia"/>
        </w:rPr>
        <w:t>いずれか</w:t>
      </w:r>
      <w:r w:rsidR="00B41287">
        <w:rPr>
          <w:rFonts w:hint="eastAsia"/>
        </w:rPr>
        <w:t>に○をつけてください。（複数回答可）</w:t>
      </w:r>
      <w:bookmarkStart w:id="0" w:name="_GoBack"/>
      <w:bookmarkEnd w:id="0"/>
    </w:p>
    <w:tbl>
      <w:tblPr>
        <w:tblStyle w:val="ab"/>
        <w:tblW w:w="5000" w:type="pct"/>
        <w:tblInd w:w="5" w:type="dxa"/>
        <w:tblLook w:val="04A0" w:firstRow="1" w:lastRow="0" w:firstColumn="1" w:lastColumn="0" w:noHBand="0" w:noVBand="1"/>
        <w:tblDescription w:val="タスク、期日、完了、頭文字を含む、タスク リスト"/>
      </w:tblPr>
      <w:tblGrid>
        <w:gridCol w:w="6387"/>
        <w:gridCol w:w="1825"/>
        <w:gridCol w:w="421"/>
        <w:gridCol w:w="1005"/>
      </w:tblGrid>
      <w:tr w:rsidR="00C976B1" w:rsidTr="0003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タスク:"/>
            <w:tag w:val="タスク:"/>
            <w:id w:val="198206160"/>
            <w:placeholder>
              <w:docPart w:val="413EC36F41BB4A2485EA050C3777C7B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6387" w:type="dxa"/>
                <w:tcBorders>
                  <w:bottom w:val="single" w:sz="4" w:space="0" w:color="7F7F7F" w:themeColor="text1" w:themeTint="80"/>
                </w:tcBorders>
                <w:shd w:val="clear" w:color="auto" w:fill="475C18" w:themeFill="accent2" w:themeFillShade="80"/>
                <w:vAlign w:val="bottom"/>
              </w:tcPr>
              <w:p w:rsidR="00C976B1" w:rsidRDefault="00A124EC" w:rsidP="00A124EC">
                <w:r>
                  <w:rPr>
                    <w:lang w:val="ja-JP" w:bidi="ja-JP"/>
                  </w:rPr>
                  <w:t>タスク</w:t>
                </w:r>
              </w:p>
            </w:tc>
          </w:sdtContent>
        </w:sdt>
        <w:tc>
          <w:tcPr>
            <w:tcW w:w="1825" w:type="dxa"/>
            <w:vAlign w:val="bottom"/>
          </w:tcPr>
          <w:p w:rsidR="00C976B1" w:rsidRDefault="000E1F5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回答</w:t>
            </w:r>
          </w:p>
        </w:tc>
        <w:tc>
          <w:tcPr>
            <w:tcW w:w="421" w:type="dxa"/>
            <w:vAlign w:val="bottom"/>
          </w:tcPr>
          <w:p w:rsidR="00C976B1" w:rsidRDefault="00C976B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5" w:type="dxa"/>
            <w:tcBorders>
              <w:bottom w:val="single" w:sz="4" w:space="0" w:color="7F7F7F" w:themeColor="text1" w:themeTint="80"/>
            </w:tcBorders>
            <w:shd w:val="clear" w:color="auto" w:fill="9A0E36" w:themeFill="accent4" w:themeFillShade="80"/>
            <w:vAlign w:val="bottom"/>
          </w:tcPr>
          <w:p w:rsidR="00C976B1" w:rsidRDefault="00C976B1" w:rsidP="00A12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76B1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C976B1" w:rsidRPr="00E5069D" w:rsidRDefault="00951909" w:rsidP="00C976B1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顧客</w:t>
            </w:r>
          </w:p>
        </w:tc>
        <w:tc>
          <w:tcPr>
            <w:tcW w:w="1825" w:type="dxa"/>
          </w:tcPr>
          <w:p w:rsidR="00C976B1" w:rsidRPr="00031C04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C976B1" w:rsidRPr="00E5069D" w:rsidRDefault="00C567B2" w:rsidP="00B975EB">
            <w:pPr>
              <w:pStyle w:val="aff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会社</w:t>
            </w:r>
            <w:r w:rsidR="00065E03">
              <w:rPr>
                <w:rFonts w:asciiTheme="minorEastAsia" w:hAnsiTheme="minorEastAsia" w:hint="eastAsia"/>
                <w:b/>
                <w:sz w:val="20"/>
                <w:szCs w:val="20"/>
              </w:rPr>
              <w:t>全体の</w:t>
            </w:r>
            <w:r w:rsidR="00951909">
              <w:rPr>
                <w:rFonts w:asciiTheme="minorEastAsia" w:hAnsiTheme="minorEastAsia" w:hint="eastAsia"/>
                <w:b/>
                <w:sz w:val="20"/>
                <w:szCs w:val="20"/>
              </w:rPr>
              <w:t>顧客</w:t>
            </w:r>
            <w:r w:rsidR="000E1F51"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>リストはありますか？</w:t>
            </w:r>
          </w:p>
          <w:p w:rsidR="00B975EB" w:rsidRPr="00E5069D" w:rsidRDefault="00B975EB" w:rsidP="00B975EB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Ａ、有る　Ｂ、無い　</w:t>
            </w:r>
          </w:p>
        </w:tc>
        <w:tc>
          <w:tcPr>
            <w:tcW w:w="1825" w:type="dxa"/>
          </w:tcPr>
          <w:p w:rsidR="00C976B1" w:rsidRDefault="00C976B1" w:rsidP="006138A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38A7" w:rsidRPr="00031C04" w:rsidRDefault="006138A7" w:rsidP="006138A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</w:t>
            </w:r>
          </w:p>
        </w:tc>
        <w:tc>
          <w:tcPr>
            <w:tcW w:w="42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976B1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C976B1" w:rsidRPr="00E5069D" w:rsidRDefault="00B975EB" w:rsidP="00B975EB">
            <w:pPr>
              <w:pStyle w:val="aff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>見込客のリストアップの方法は？</w:t>
            </w:r>
            <w:r w:rsidR="000E1F51"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</w:p>
          <w:p w:rsidR="00B975EB" w:rsidRPr="00E5069D" w:rsidRDefault="00B975EB" w:rsidP="00B975EB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E5069D">
              <w:rPr>
                <w:rFonts w:asciiTheme="minorEastAsia" w:hAnsiTheme="minorEastAsia" w:hint="eastAsia"/>
                <w:b/>
                <w:sz w:val="20"/>
                <w:szCs w:val="20"/>
              </w:rPr>
              <w:t>Ａ、四季報　Ｂ，Ｗｅｂ　Ｃ、</w:t>
            </w:r>
            <w:r w:rsidR="00706D18">
              <w:rPr>
                <w:rFonts w:asciiTheme="minorEastAsia" w:hAnsiTheme="minorEastAsia" w:hint="eastAsia"/>
                <w:b/>
                <w:sz w:val="20"/>
                <w:szCs w:val="20"/>
              </w:rPr>
              <w:t>展示会（交流会）</w:t>
            </w:r>
          </w:p>
        </w:tc>
        <w:tc>
          <w:tcPr>
            <w:tcW w:w="1825" w:type="dxa"/>
          </w:tcPr>
          <w:p w:rsidR="00C976B1" w:rsidRDefault="00C976B1" w:rsidP="006138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38A7" w:rsidRPr="00031C04" w:rsidRDefault="006138A7" w:rsidP="006138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</w:t>
            </w:r>
          </w:p>
        </w:tc>
        <w:tc>
          <w:tcPr>
            <w:tcW w:w="421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C976B1" w:rsidRDefault="00C976B1" w:rsidP="00C976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976B1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C976B1" w:rsidRPr="00560568" w:rsidRDefault="00560568" w:rsidP="00560568">
            <w:pPr>
              <w:pStyle w:val="aff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顧客リストのメンテナンスは？</w:t>
            </w:r>
          </w:p>
          <w:p w:rsidR="00560568" w:rsidRDefault="00560568" w:rsidP="00560568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Ａ:</w:t>
            </w:r>
            <w:r w:rsidR="00B53DF2">
              <w:rPr>
                <w:rFonts w:asciiTheme="minorEastAsia" w:hAnsiTheme="minorEastAsia" w:hint="eastAsia"/>
                <w:b/>
                <w:sz w:val="20"/>
                <w:szCs w:val="20"/>
              </w:rPr>
              <w:t>週1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Ｂ:</w:t>
            </w:r>
            <w:r w:rsidR="00B53DF2">
              <w:rPr>
                <w:rFonts w:asciiTheme="minorEastAsia" w:hAnsiTheme="minorEastAsia" w:hint="eastAsia"/>
                <w:b/>
                <w:sz w:val="20"/>
                <w:szCs w:val="20"/>
              </w:rPr>
              <w:t>月1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Ｃ:</w:t>
            </w:r>
            <w:r w:rsidR="00B53DF2">
              <w:rPr>
                <w:rFonts w:asciiTheme="minorEastAsia" w:hAnsiTheme="minorEastAsia" w:hint="eastAsia"/>
                <w:b/>
                <w:sz w:val="20"/>
                <w:szCs w:val="20"/>
              </w:rPr>
              <w:t>3ヶ月　Ｄ:半年</w:t>
            </w:r>
          </w:p>
          <w:p w:rsidR="00560568" w:rsidRPr="00560568" w:rsidRDefault="00B53DF2" w:rsidP="00560568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Ｅ：1年　Ｆ:していない</w:t>
            </w:r>
          </w:p>
        </w:tc>
        <w:tc>
          <w:tcPr>
            <w:tcW w:w="1825" w:type="dxa"/>
          </w:tcPr>
          <w:p w:rsidR="00C976B1" w:rsidRDefault="00C976B1" w:rsidP="006138A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38A7" w:rsidRPr="00031C04" w:rsidRDefault="006138A7" w:rsidP="006138A7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Ａ、Ｂ、Ｃ、Ｄ、Ｅ、Ｆ</w:t>
            </w:r>
          </w:p>
        </w:tc>
        <w:tc>
          <w:tcPr>
            <w:tcW w:w="421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C976B1" w:rsidRDefault="00C976B1" w:rsidP="00C976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6056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560568" w:rsidRPr="00B53DF2" w:rsidRDefault="00B53DF2" w:rsidP="00B53DF2">
            <w:pPr>
              <w:pStyle w:val="aff8"/>
              <w:numPr>
                <w:ilvl w:val="0"/>
                <w:numId w:val="11"/>
              </w:numPr>
              <w:ind w:leftChars="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53DF2">
              <w:rPr>
                <w:rFonts w:asciiTheme="minorEastAsia" w:hAnsiTheme="minorEastAsia" w:hint="eastAsia"/>
                <w:b/>
                <w:sz w:val="20"/>
                <w:szCs w:val="20"/>
              </w:rPr>
              <w:t>顧客リストの媒体は？</w:t>
            </w:r>
          </w:p>
          <w:p w:rsidR="00B53DF2" w:rsidRPr="00B53DF2" w:rsidRDefault="00B53DF2" w:rsidP="00B53DF2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53DF2">
              <w:rPr>
                <w:rFonts w:asciiTheme="minorEastAsia" w:hAnsiTheme="minorEastAsia" w:hint="eastAsia"/>
                <w:b/>
                <w:sz w:val="20"/>
                <w:szCs w:val="20"/>
              </w:rPr>
              <w:t>Ａ: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紙　Ｂ:データ　Ｃ:共有（クラウド）</w:t>
            </w:r>
          </w:p>
        </w:tc>
        <w:tc>
          <w:tcPr>
            <w:tcW w:w="1825" w:type="dxa"/>
          </w:tcPr>
          <w:p w:rsidR="00560568" w:rsidRDefault="00560568" w:rsidP="006138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6138A7" w:rsidRPr="00031C04" w:rsidRDefault="006138A7" w:rsidP="006138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</w:t>
            </w:r>
          </w:p>
        </w:tc>
        <w:tc>
          <w:tcPr>
            <w:tcW w:w="421" w:type="dxa"/>
          </w:tcPr>
          <w:p w:rsidR="00560568" w:rsidRDefault="00560568" w:rsidP="0056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560568" w:rsidRDefault="00560568" w:rsidP="005605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2457D6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457D6">
              <w:rPr>
                <w:rFonts w:hint="eastAsia"/>
                <w:b/>
              </w:rPr>
              <w:t>営業同行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E5069D" w:rsidRDefault="000D5008" w:rsidP="000D5008">
            <w:pPr>
              <w:pStyle w:val="aff8"/>
              <w:numPr>
                <w:ilvl w:val="0"/>
                <w:numId w:val="11"/>
              </w:numPr>
              <w:ind w:leftChars="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営業マン面談に同行していますか？</w:t>
            </w:r>
          </w:p>
          <w:p w:rsidR="000D5008" w:rsidRDefault="000D5008" w:rsidP="000D5008">
            <w:pPr>
              <w:pStyle w:val="aff8"/>
              <w:ind w:leftChars="0" w:left="36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Ａ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毎回　Ｂ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週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回　Ｃ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回　Ｄ</w:t>
            </w:r>
            <w:r>
              <w:rPr>
                <w:rFonts w:hint="eastAsia"/>
                <w:b/>
                <w:sz w:val="20"/>
                <w:szCs w:val="20"/>
              </w:rPr>
              <w:t>:3</w:t>
            </w:r>
            <w:r>
              <w:rPr>
                <w:rFonts w:hint="eastAsia"/>
                <w:b/>
                <w:sz w:val="20"/>
                <w:szCs w:val="20"/>
              </w:rPr>
              <w:t>ヶ月に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回</w:t>
            </w:r>
          </w:p>
          <w:p w:rsidR="000D5008" w:rsidRPr="00E5069D" w:rsidRDefault="000D5008" w:rsidP="000D5008">
            <w:pPr>
              <w:ind w:firstLineChars="200" w:firstLine="402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Ｆ：半年に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回　Ｇ</w:t>
            </w:r>
            <w:r>
              <w:rPr>
                <w:rFonts w:hint="eastAsia"/>
                <w:b/>
                <w:sz w:val="20"/>
                <w:szCs w:val="20"/>
              </w:rPr>
              <w:t>:1</w:t>
            </w:r>
            <w:r>
              <w:rPr>
                <w:rFonts w:hint="eastAsia"/>
                <w:b/>
                <w:sz w:val="20"/>
                <w:szCs w:val="20"/>
              </w:rPr>
              <w:t>年に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回　Ｈ：行かない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Ａ、Ｂ、Ｃ、Ｄ、Ｅ、Ｆ、Ｇ、Ｈ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6</w:t>
            </w:r>
            <w:r>
              <w:rPr>
                <w:rFonts w:hint="eastAsia"/>
                <w:b/>
                <w:sz w:val="20"/>
                <w:szCs w:val="20"/>
              </w:rPr>
              <w:t>，あなたが同行した場合の主な面談者は？</w:t>
            </w:r>
          </w:p>
          <w:p w:rsidR="000D5008" w:rsidRPr="002457D6" w:rsidRDefault="000D5008" w:rsidP="000D500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Ａ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経営者　Ｂ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担当者　Ｃ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電話窓口（受付）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0D5008" w:rsidRDefault="000D5008" w:rsidP="000D5008">
            <w:pPr>
              <w:pStyle w:val="aff8"/>
              <w:numPr>
                <w:ilvl w:val="0"/>
                <w:numId w:val="16"/>
              </w:numPr>
              <w:ind w:leftChars="0"/>
              <w:rPr>
                <w:b/>
                <w:sz w:val="20"/>
                <w:szCs w:val="20"/>
              </w:rPr>
            </w:pPr>
            <w:r w:rsidRPr="000D5008">
              <w:rPr>
                <w:rFonts w:hint="eastAsia"/>
                <w:b/>
                <w:sz w:val="20"/>
                <w:szCs w:val="20"/>
              </w:rPr>
              <w:t>営業マン面談に同行していますか？</w:t>
            </w:r>
          </w:p>
          <w:p w:rsidR="000D5008" w:rsidRDefault="000D5008" w:rsidP="000D5008">
            <w:pPr>
              <w:pStyle w:val="aff8"/>
              <w:ind w:leftChars="0" w:left="36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Ａ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毎回　Ｂ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週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回　Ｃ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月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回　Ｄ</w:t>
            </w:r>
            <w:r>
              <w:rPr>
                <w:rFonts w:hint="eastAsia"/>
                <w:b/>
                <w:sz w:val="20"/>
                <w:szCs w:val="20"/>
              </w:rPr>
              <w:t>:3</w:t>
            </w:r>
            <w:r>
              <w:rPr>
                <w:rFonts w:hint="eastAsia"/>
                <w:b/>
                <w:sz w:val="20"/>
                <w:szCs w:val="20"/>
              </w:rPr>
              <w:t>ヶ月に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回</w:t>
            </w:r>
          </w:p>
          <w:p w:rsidR="000D5008" w:rsidRPr="00E5069D" w:rsidRDefault="000D5008" w:rsidP="000D5008">
            <w:pPr>
              <w:ind w:firstLineChars="200" w:firstLine="402"/>
              <w:rPr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Ｆ：半年に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回　Ｇ</w:t>
            </w:r>
            <w:r>
              <w:rPr>
                <w:rFonts w:hint="eastAsia"/>
                <w:b/>
                <w:sz w:val="20"/>
                <w:szCs w:val="20"/>
              </w:rPr>
              <w:t>:1</w:t>
            </w:r>
            <w:r>
              <w:rPr>
                <w:rFonts w:hint="eastAsia"/>
                <w:b/>
                <w:sz w:val="20"/>
                <w:szCs w:val="20"/>
              </w:rPr>
              <w:t>年に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>回　Ｈ：行かない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Ａ、Ｂ、Ｃ、Ｄ、Ｅ、Ｆ、Ｇ、Ｈ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8</w:t>
            </w:r>
            <w:r>
              <w:rPr>
                <w:rFonts w:hint="eastAsia"/>
                <w:b/>
                <w:sz w:val="20"/>
                <w:szCs w:val="20"/>
              </w:rPr>
              <w:t>，あなたが同行した場合の主な面談者は？</w:t>
            </w:r>
          </w:p>
          <w:p w:rsidR="000D5008" w:rsidRPr="002457D6" w:rsidRDefault="000D5008" w:rsidP="000D500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Ａ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経営者　Ｂ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担当者　Ｃ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電話窓口（受付）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2457D6" w:rsidRDefault="000D5008" w:rsidP="000D5008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0D5008" w:rsidRDefault="000D5008" w:rsidP="000D5008">
            <w:pPr>
              <w:pStyle w:val="aff8"/>
              <w:numPr>
                <w:ilvl w:val="0"/>
                <w:numId w:val="17"/>
              </w:numPr>
              <w:ind w:leftChars="0"/>
              <w:rPr>
                <w:b/>
                <w:sz w:val="20"/>
                <w:szCs w:val="20"/>
              </w:rPr>
            </w:pPr>
            <w:r w:rsidRPr="000D5008">
              <w:rPr>
                <w:rFonts w:hint="eastAsia"/>
                <w:b/>
                <w:sz w:val="20"/>
                <w:szCs w:val="20"/>
              </w:rPr>
              <w:t>平均面談時間は？</w:t>
            </w:r>
          </w:p>
          <w:p w:rsidR="000D5008" w:rsidRPr="00B53DF2" w:rsidRDefault="000D5008" w:rsidP="000D5008">
            <w:pPr>
              <w:pStyle w:val="aff8"/>
              <w:ind w:leftChars="0" w:left="360"/>
              <w:rPr>
                <w:b/>
                <w:sz w:val="20"/>
                <w:szCs w:val="20"/>
              </w:rPr>
            </w:pPr>
            <w:r w:rsidRPr="00560568">
              <w:rPr>
                <w:rFonts w:hint="eastAsia"/>
                <w:b/>
                <w:sz w:val="20"/>
                <w:szCs w:val="20"/>
              </w:rPr>
              <w:t>Ａ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時間</w:t>
            </w:r>
            <w:r w:rsidRPr="00560568">
              <w:rPr>
                <w:rFonts w:hint="eastAsia"/>
                <w:b/>
                <w:sz w:val="20"/>
                <w:szCs w:val="20"/>
              </w:rPr>
              <w:t xml:space="preserve">　Ｂ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1</w:t>
            </w:r>
            <w:r>
              <w:rPr>
                <w:rFonts w:hint="eastAsia"/>
                <w:b/>
                <w:sz w:val="20"/>
                <w:szCs w:val="20"/>
              </w:rPr>
              <w:t xml:space="preserve">時間　</w:t>
            </w:r>
            <w:r w:rsidRPr="00560568">
              <w:rPr>
                <w:rFonts w:hint="eastAsia"/>
                <w:b/>
                <w:sz w:val="20"/>
                <w:szCs w:val="20"/>
              </w:rPr>
              <w:t>Ｃ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30</w:t>
            </w:r>
            <w:r>
              <w:rPr>
                <w:rFonts w:hint="eastAsia"/>
                <w:b/>
                <w:sz w:val="20"/>
                <w:szCs w:val="20"/>
              </w:rPr>
              <w:t>分</w:t>
            </w:r>
            <w:r w:rsidRPr="00560568">
              <w:rPr>
                <w:rFonts w:hint="eastAsia"/>
                <w:b/>
                <w:sz w:val="20"/>
                <w:szCs w:val="20"/>
              </w:rPr>
              <w:t xml:space="preserve">　Ｄ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15</w:t>
            </w:r>
            <w:r>
              <w:rPr>
                <w:rFonts w:hint="eastAsia"/>
                <w:b/>
                <w:sz w:val="20"/>
                <w:szCs w:val="20"/>
              </w:rPr>
              <w:t>分以下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B53DF2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10，主な</w:t>
            </w:r>
            <w:r w:rsidRPr="00B53DF2">
              <w:rPr>
                <w:rFonts w:asciiTheme="minorEastAsia" w:hAnsiTheme="minorEastAsia" w:hint="eastAsia"/>
                <w:b/>
                <w:sz w:val="20"/>
                <w:szCs w:val="20"/>
              </w:rPr>
              <w:t>面談内容は？</w:t>
            </w:r>
          </w:p>
          <w:p w:rsidR="000D5008" w:rsidRPr="00B53DF2" w:rsidRDefault="000D5008" w:rsidP="000D5008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53DF2">
              <w:rPr>
                <w:rFonts w:asciiTheme="minorEastAsia" w:hAnsiTheme="minorEastAsia" w:hint="eastAsia"/>
                <w:b/>
                <w:sz w:val="20"/>
                <w:szCs w:val="20"/>
              </w:rPr>
              <w:t>Ａ:契約まで　Ｂ:商品紹介とコスト提示　Ｃ:商品紹介</w:t>
            </w:r>
          </w:p>
          <w:p w:rsidR="000D5008" w:rsidRPr="00065E03" w:rsidRDefault="000D5008" w:rsidP="000D5008">
            <w:pPr>
              <w:ind w:firstLineChars="200" w:firstLine="402"/>
              <w:rPr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Ｄ:会社紹介　Ｅ:世間話し程度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Ａ、Ｂ、Ｃ、Ｄ、Ｅ、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9102D1" w:rsidRDefault="000D5008" w:rsidP="000D5008">
            <w:pPr>
              <w:rPr>
                <w:rFonts w:asciiTheme="minorEastAsia" w:hAnsiTheme="minorEastAsia"/>
                <w:b/>
              </w:rPr>
            </w:pPr>
            <w:r w:rsidRPr="009102D1">
              <w:rPr>
                <w:rFonts w:asciiTheme="minorEastAsia" w:hAnsiTheme="minorEastAsia" w:hint="eastAsia"/>
                <w:b/>
              </w:rPr>
              <w:t>担当顧客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11</w:t>
            </w:r>
            <w:r>
              <w:rPr>
                <w:rFonts w:hint="eastAsia"/>
                <w:b/>
                <w:sz w:val="20"/>
                <w:szCs w:val="20"/>
              </w:rPr>
              <w:t>，</w:t>
            </w:r>
            <w:r w:rsidRPr="00065E03">
              <w:rPr>
                <w:rFonts w:hint="eastAsia"/>
                <w:b/>
                <w:sz w:val="20"/>
                <w:szCs w:val="20"/>
              </w:rPr>
              <w:t>あなたは自分で担当している顧客が</w:t>
            </w:r>
            <w:r>
              <w:rPr>
                <w:rFonts w:hint="eastAsia"/>
                <w:b/>
                <w:sz w:val="20"/>
                <w:szCs w:val="20"/>
              </w:rPr>
              <w:t>いま</w:t>
            </w:r>
            <w:r w:rsidRPr="00065E03">
              <w:rPr>
                <w:rFonts w:hint="eastAsia"/>
                <w:b/>
                <w:sz w:val="20"/>
                <w:szCs w:val="20"/>
              </w:rPr>
              <w:t>すか？</w:t>
            </w:r>
          </w:p>
          <w:p w:rsidR="000D5008" w:rsidRPr="00065E03" w:rsidRDefault="000D5008" w:rsidP="000D500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 xml:space="preserve">　　Ａ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いる　Ｂ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いない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0D5008" w:rsidRDefault="000D5008" w:rsidP="000D5008">
            <w:pPr>
              <w:pStyle w:val="aff8"/>
              <w:numPr>
                <w:ilvl w:val="0"/>
                <w:numId w:val="18"/>
              </w:numPr>
              <w:ind w:leftChars="0"/>
              <w:rPr>
                <w:b/>
                <w:sz w:val="20"/>
                <w:szCs w:val="20"/>
              </w:rPr>
            </w:pPr>
            <w:r w:rsidRPr="000D5008">
              <w:rPr>
                <w:rFonts w:hint="eastAsia"/>
                <w:b/>
                <w:sz w:val="20"/>
                <w:szCs w:val="20"/>
              </w:rPr>
              <w:t>あなた以外に、営業マンは何人いますか？</w:t>
            </w:r>
          </w:p>
          <w:p w:rsidR="000D5008" w:rsidRDefault="000D5008" w:rsidP="000D5008">
            <w:pPr>
              <w:pStyle w:val="aff8"/>
              <w:ind w:leftChars="0" w:left="360"/>
              <w:rPr>
                <w:b/>
                <w:sz w:val="20"/>
                <w:szCs w:val="20"/>
              </w:rPr>
            </w:pPr>
            <w:r w:rsidRPr="00560568">
              <w:rPr>
                <w:rFonts w:hint="eastAsia"/>
                <w:b/>
                <w:sz w:val="20"/>
                <w:szCs w:val="20"/>
              </w:rPr>
              <w:t>Ａ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10</w:t>
            </w:r>
            <w:r>
              <w:rPr>
                <w:rFonts w:hint="eastAsia"/>
                <w:b/>
                <w:sz w:val="20"/>
                <w:szCs w:val="20"/>
              </w:rPr>
              <w:t>人以上</w:t>
            </w:r>
            <w:r w:rsidRPr="00560568">
              <w:rPr>
                <w:rFonts w:hint="eastAsia"/>
                <w:b/>
                <w:sz w:val="20"/>
                <w:szCs w:val="20"/>
              </w:rPr>
              <w:t xml:space="preserve">　Ｂ</w:t>
            </w:r>
            <w:r w:rsidRPr="00560568"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5</w:t>
            </w:r>
            <w:r>
              <w:rPr>
                <w:rFonts w:hint="eastAsia"/>
                <w:b/>
                <w:sz w:val="20"/>
                <w:szCs w:val="20"/>
              </w:rPr>
              <w:t>人以上　Ｃ</w:t>
            </w:r>
            <w:r>
              <w:rPr>
                <w:rFonts w:hint="eastAsia"/>
                <w:b/>
                <w:sz w:val="20"/>
                <w:szCs w:val="20"/>
              </w:rPr>
              <w:t>:3</w:t>
            </w:r>
            <w:r>
              <w:rPr>
                <w:rFonts w:hint="eastAsia"/>
                <w:b/>
                <w:sz w:val="20"/>
                <w:szCs w:val="20"/>
              </w:rPr>
              <w:t>人以上　Ｄ</w:t>
            </w:r>
            <w:r>
              <w:rPr>
                <w:rFonts w:hint="eastAsia"/>
                <w:b/>
                <w:sz w:val="20"/>
                <w:szCs w:val="20"/>
              </w:rPr>
              <w:t>:1</w:t>
            </w:r>
            <w:r>
              <w:rPr>
                <w:rFonts w:hint="eastAsia"/>
                <w:b/>
                <w:sz w:val="20"/>
                <w:szCs w:val="20"/>
              </w:rPr>
              <w:t>人以上</w:t>
            </w:r>
          </w:p>
          <w:p w:rsidR="000D5008" w:rsidRPr="003A4597" w:rsidRDefault="000D5008" w:rsidP="000D5008">
            <w:pPr>
              <w:pStyle w:val="aff8"/>
              <w:ind w:leftChars="0" w:left="360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Ｆ</w:t>
            </w:r>
            <w:r>
              <w:rPr>
                <w:rFonts w:hint="eastAsia"/>
                <w:b/>
                <w:sz w:val="20"/>
                <w:szCs w:val="20"/>
              </w:rPr>
              <w:t>:</w:t>
            </w:r>
            <w:r>
              <w:rPr>
                <w:rFonts w:hint="eastAsia"/>
                <w:b/>
                <w:sz w:val="20"/>
                <w:szCs w:val="20"/>
              </w:rPr>
              <w:t>いない</w:t>
            </w:r>
            <w:r w:rsidRPr="00560568">
              <w:rPr>
                <w:rFonts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Ａ、Ｂ、Ｃ、Ｄ、Ｅ、Ｆ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3A4597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13，あなたが担当している顧客数は全体の何％ですか？</w:t>
            </w:r>
          </w:p>
          <w:p w:rsidR="000D5008" w:rsidRDefault="000D5008" w:rsidP="000D5008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Ａ:～70％以上　Ｂ:～50％以上　Ｃ:～30％以上</w:t>
            </w:r>
          </w:p>
          <w:p w:rsidR="000D5008" w:rsidRPr="00A74D5E" w:rsidRDefault="000D5008" w:rsidP="000D5008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Ｄ:～10％以下　Ｅ:0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D44E56" w:rsidRDefault="000D5008" w:rsidP="000D5008">
            <w:pPr>
              <w:rPr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0F1E69" w:rsidRDefault="000D5008" w:rsidP="000D5008">
            <w:pPr>
              <w:rPr>
                <w:b/>
              </w:rPr>
            </w:pPr>
            <w:r w:rsidRPr="000F1E69">
              <w:rPr>
                <w:rFonts w:hint="eastAsia"/>
                <w:b/>
              </w:rPr>
              <w:t>営業ツール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862CEA" w:rsidRDefault="000D5008" w:rsidP="000D500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14</w:t>
            </w:r>
            <w:r>
              <w:rPr>
                <w:rFonts w:hint="eastAsia"/>
                <w:b/>
                <w:sz w:val="20"/>
                <w:szCs w:val="20"/>
              </w:rPr>
              <w:t>，</w:t>
            </w:r>
            <w:r w:rsidRPr="00862CEA">
              <w:rPr>
                <w:rFonts w:hint="eastAsia"/>
                <w:b/>
                <w:sz w:val="20"/>
                <w:szCs w:val="20"/>
              </w:rPr>
              <w:t>営業ツールはありますか？</w:t>
            </w:r>
          </w:p>
          <w:p w:rsidR="000D5008" w:rsidRPr="00862CEA" w:rsidRDefault="000D5008" w:rsidP="000D5008">
            <w:pPr>
              <w:rPr>
                <w:b/>
                <w:sz w:val="20"/>
                <w:szCs w:val="20"/>
              </w:rPr>
            </w:pPr>
            <w:r w:rsidRPr="00862CEA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862CEA">
              <w:rPr>
                <w:rFonts w:hint="eastAsia"/>
                <w:b/>
                <w:sz w:val="20"/>
                <w:szCs w:val="20"/>
              </w:rPr>
              <w:t>A:</w:t>
            </w:r>
            <w:r w:rsidRPr="00862CEA">
              <w:rPr>
                <w:rFonts w:hint="eastAsia"/>
                <w:b/>
                <w:sz w:val="20"/>
                <w:szCs w:val="20"/>
              </w:rPr>
              <w:t>有る　Ｂ</w:t>
            </w:r>
            <w:r w:rsidRPr="00862CEA">
              <w:rPr>
                <w:rFonts w:hint="eastAsia"/>
                <w:b/>
                <w:sz w:val="20"/>
                <w:szCs w:val="20"/>
              </w:rPr>
              <w:t>:</w:t>
            </w:r>
            <w:r w:rsidRPr="00862CEA">
              <w:rPr>
                <w:rFonts w:hint="eastAsia"/>
                <w:b/>
                <w:sz w:val="20"/>
                <w:szCs w:val="20"/>
              </w:rPr>
              <w:t>無い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862CEA" w:rsidRDefault="000D5008" w:rsidP="000D5008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15</w:t>
            </w:r>
            <w:r>
              <w:rPr>
                <w:rFonts w:hint="eastAsia"/>
                <w:b/>
                <w:sz w:val="20"/>
                <w:szCs w:val="20"/>
              </w:rPr>
              <w:t>，</w:t>
            </w:r>
            <w:r w:rsidRPr="00862CEA">
              <w:rPr>
                <w:rFonts w:hint="eastAsia"/>
                <w:b/>
                <w:sz w:val="20"/>
                <w:szCs w:val="20"/>
              </w:rPr>
              <w:t>営業ツールは何ですか？</w:t>
            </w:r>
          </w:p>
          <w:p w:rsidR="000D5008" w:rsidRPr="00862CEA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62CEA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862CEA">
              <w:rPr>
                <w:rFonts w:asciiTheme="minorEastAsia" w:hAnsiTheme="minorEastAsia" w:hint="eastAsia"/>
                <w:b/>
                <w:sz w:val="20"/>
                <w:szCs w:val="20"/>
              </w:rPr>
              <w:t>Ａ:会社概要　Ｂ:商品・サービスのカタログ</w:t>
            </w:r>
          </w:p>
          <w:p w:rsidR="000D5008" w:rsidRPr="00862CEA" w:rsidRDefault="000D5008" w:rsidP="000D5008">
            <w:pPr>
              <w:rPr>
                <w:b/>
                <w:sz w:val="20"/>
                <w:szCs w:val="20"/>
              </w:rPr>
            </w:pPr>
            <w:r w:rsidRPr="00862CEA">
              <w:rPr>
                <w:rFonts w:hint="eastAsia"/>
                <w:b/>
                <w:sz w:val="20"/>
                <w:szCs w:val="20"/>
              </w:rPr>
              <w:t xml:space="preserve">　　Ｃ：商品・サービスの</w:t>
            </w:r>
            <w:r>
              <w:rPr>
                <w:rFonts w:hint="eastAsia"/>
                <w:b/>
                <w:sz w:val="20"/>
                <w:szCs w:val="20"/>
              </w:rPr>
              <w:t>チラシ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16，営業ツールの環境は？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Ａ:口頭　Ｂ:紙（冊子）Ｃ：データ（出力）</w:t>
            </w:r>
          </w:p>
          <w:p w:rsidR="000D5008" w:rsidRPr="000F1E69" w:rsidRDefault="000D5008" w:rsidP="000D5008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Ｄ：共有（クラウド）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17，営業ツールのメンテナンスは？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Ａ:新情報を常に更新　Ｂ:支給時のまま</w:t>
            </w:r>
          </w:p>
          <w:p w:rsidR="000D5008" w:rsidRPr="000F1E69" w:rsidRDefault="000D5008" w:rsidP="000D5008">
            <w:pPr>
              <w:rPr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Ｃ:自作で新情報のツールを制作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0F1E69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E40905" w:rsidRDefault="000D5008" w:rsidP="000D5008">
            <w:pPr>
              <w:rPr>
                <w:rFonts w:asciiTheme="minorEastAsia" w:hAnsiTheme="minorEastAsia"/>
                <w:b/>
              </w:rPr>
            </w:pPr>
            <w:r w:rsidRPr="00E40905">
              <w:rPr>
                <w:rFonts w:asciiTheme="minorEastAsia" w:hAnsiTheme="minorEastAsia" w:hint="eastAsia"/>
                <w:b/>
              </w:rPr>
              <w:lastRenderedPageBreak/>
              <w:t>契約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18，営業マン1人あたりの契約の確率は？（面談数との割合）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Ａ:～70％以上　Ｂ:～50％以上　Ｃ:～30％以上</w:t>
            </w:r>
          </w:p>
          <w:p w:rsidR="000D5008" w:rsidRPr="003A4597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Ｄ:～10％以上　Ｅ:それ以下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19，あなたが同行しているときに契約の確率は？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Ａ:～70％以上　Ｂ:～50％以上　Ｃ:～30％以上</w:t>
            </w:r>
          </w:p>
          <w:p w:rsidR="000D5008" w:rsidRPr="003A4597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Ｄ:～10％以上　Ｅ:～それ以下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20，営業マンの契約の理由で多いのは？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Ａ：商品・サービス　Ｂ:コスト　Ｃ:営業マンの対応</w:t>
            </w:r>
          </w:p>
          <w:p w:rsidR="000D5008" w:rsidRPr="003A4597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Ｄ：あなたが同行したから　Ｅ:会社の信用性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21，営業マンの契約できなかった理由で多いのは？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Ａ商品・サービス　Ｂ:コスト　Ｃ:営業マンの対応</w:t>
            </w:r>
          </w:p>
          <w:p w:rsidR="000D5008" w:rsidRPr="003A4597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Ｄ：会社の信用性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2E0323" w:rsidRDefault="000D5008" w:rsidP="000D5008">
            <w:pPr>
              <w:rPr>
                <w:rFonts w:asciiTheme="minorEastAsia" w:hAnsiTheme="minorEastAsia"/>
                <w:b/>
              </w:rPr>
            </w:pPr>
            <w:r w:rsidRPr="002E0323">
              <w:rPr>
                <w:rFonts w:asciiTheme="minorEastAsia" w:hAnsiTheme="minorEastAsia" w:hint="eastAsia"/>
                <w:b/>
              </w:rPr>
              <w:t>研修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3A4597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22，会社紹介や商品・サービスの知識研修は？</w:t>
            </w:r>
          </w:p>
          <w:p w:rsidR="000D5008" w:rsidRDefault="000D5008" w:rsidP="000D5008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Ａ:集合研修　Ｂ:マンツーマン　Ｃ:ＯＪＴ</w:t>
            </w:r>
          </w:p>
          <w:p w:rsidR="000D5008" w:rsidRPr="002E0323" w:rsidRDefault="000D5008" w:rsidP="000D5008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Ｄ:あなた（先輩）のやり方を見せる　Ｅ：無い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23，新商品・サービスの研修は？</w:t>
            </w:r>
          </w:p>
          <w:p w:rsidR="000D5008" w:rsidRPr="00D665C7" w:rsidRDefault="000D5008" w:rsidP="000D5008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D665C7">
              <w:rPr>
                <w:rFonts w:asciiTheme="minorEastAsia" w:hAnsiTheme="minorEastAsia" w:hint="eastAsia"/>
                <w:b/>
                <w:sz w:val="20"/>
                <w:szCs w:val="20"/>
              </w:rPr>
              <w:t>Ａ:集合研修　Ｂ:マンツーマン　Ｃ:ＯＪＴ</w:t>
            </w:r>
          </w:p>
          <w:p w:rsidR="000D5008" w:rsidRDefault="000D5008" w:rsidP="000D5008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Ｄ:あなた（先輩）のやり方を見せる　Ｅ：無い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Ａ，Ｂ、Ｃ、Ｄ、Ｅ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E40905" w:rsidRDefault="000D5008" w:rsidP="000D5008">
            <w:pPr>
              <w:rPr>
                <w:rFonts w:asciiTheme="minorEastAsia" w:hAnsiTheme="minorEastAsia"/>
                <w:b/>
              </w:rPr>
            </w:pPr>
            <w:r w:rsidRPr="00E40905">
              <w:rPr>
                <w:rFonts w:asciiTheme="minorEastAsia" w:hAnsiTheme="minorEastAsia" w:hint="eastAsia"/>
                <w:b/>
              </w:rPr>
              <w:t>コミュニケーション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3A4597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24，あなたと営業マンのコミュニケーションは？</w:t>
            </w:r>
          </w:p>
          <w:p w:rsidR="000D5008" w:rsidRDefault="000D5008" w:rsidP="000D5008">
            <w:pPr>
              <w:pStyle w:val="aff8"/>
              <w:ind w:leftChars="0" w:left="360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Ａ:会議　Ｂ:電話やメール　Ｃ:顔を合わせたとき</w:t>
            </w:r>
          </w:p>
          <w:p w:rsidR="000D5008" w:rsidRDefault="000D5008" w:rsidP="000D5008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Ｄ:無い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Ａ，Ｂ、Ｃ、Ｄ、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25，営業会議の頻度は？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Ａ:毎日　Ｂ:週1回　Ｃ:月1回　Ｄ:3ヵ月に1回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Ｄ:半年に1回　Ｅ:無い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26，営業会議の内容は？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Ａ:売上報告　Ｂ:顧客動向　Ｃ:クレーム　Ｄ:営業研修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Ａ、Ｂ、Ｃ、Ｄ，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lastRenderedPageBreak/>
              <w:t>27，日々の営業活動の報告の仕方は？</w:t>
            </w:r>
          </w:p>
          <w:p w:rsidR="000D5008" w:rsidRPr="0020360D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Ａ:日報　Ｂ:週報　Ｃ:口頭　Ｄ:会議の時　Ｅ:無い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Ａ、Ｂ、Ｃ、Ｄ，Ｅ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28，上記報告へのフォローは？</w:t>
            </w:r>
          </w:p>
          <w:p w:rsidR="000D5008" w:rsidRPr="00AF6F76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Ａ:常に行う　Ｂ:気が付いた時のみ　Ｃ:しない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29，営業マンと話す内容で多いのは？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Ａ:営業活動　Ｂ:顧客対応　Ｃ:会社内での悩み事</w:t>
            </w:r>
          </w:p>
          <w:p w:rsidR="000D5008" w:rsidRPr="00B1486D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Ｄ:プライベートでの悩み事　Ｆ:無い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30，</w:t>
            </w:r>
            <w:r w:rsidRPr="00AF6F76">
              <w:rPr>
                <w:rFonts w:asciiTheme="minorEastAsia" w:hAnsiTheme="minorEastAsia" w:hint="eastAsia"/>
                <w:b/>
                <w:sz w:val="20"/>
                <w:szCs w:val="20"/>
              </w:rPr>
              <w:t>その時のシチュエーションは？</w:t>
            </w:r>
          </w:p>
          <w:p w:rsidR="000D5008" w:rsidRPr="00AF6F76" w:rsidRDefault="000D5008" w:rsidP="000D5008">
            <w:pPr>
              <w:ind w:firstLineChars="200" w:firstLine="402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Ａ</w:t>
            </w:r>
            <w:r w:rsidRPr="00AF6F76">
              <w:rPr>
                <w:rFonts w:asciiTheme="minorEastAsia" w:hAnsiTheme="minorEastAsia" w:hint="eastAsia"/>
                <w:b/>
                <w:sz w:val="20"/>
                <w:szCs w:val="20"/>
              </w:rPr>
              <w:t>:2人きりで　Ｂ:部署内で他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スタッフ</w:t>
            </w:r>
            <w:r w:rsidRPr="00AF6F76">
              <w:rPr>
                <w:rFonts w:asciiTheme="minorEastAsia" w:hAnsiTheme="minorEastAsia" w:hint="eastAsia"/>
                <w:b/>
                <w:sz w:val="20"/>
                <w:szCs w:val="20"/>
              </w:rPr>
              <w:t>もいる中で</w:t>
            </w:r>
          </w:p>
          <w:p w:rsidR="000D5008" w:rsidRPr="00D665C7" w:rsidRDefault="000D5008" w:rsidP="000D5008">
            <w:pPr>
              <w:rPr>
                <w:rFonts w:asciiTheme="minorEastAsia" w:hAnsiTheme="minorEastAsia"/>
                <w:b/>
              </w:rPr>
            </w:pPr>
            <w:r w:rsidRPr="00AF6F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　Ｃ:電話やメールで　Ｄ:しない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D665C7" w:rsidRDefault="000D5008" w:rsidP="000D5008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分析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AF6F76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31，</w:t>
            </w:r>
            <w:r w:rsidRPr="00AF6F76">
              <w:rPr>
                <w:rFonts w:asciiTheme="minorEastAsia" w:hAnsiTheme="minorEastAsia" w:hint="eastAsia"/>
                <w:b/>
                <w:sz w:val="20"/>
                <w:szCs w:val="20"/>
              </w:rPr>
              <w:t>あなたの部署の営業成績を見る指標は？</w:t>
            </w:r>
          </w:p>
          <w:p w:rsidR="000D5008" w:rsidRPr="00AF6F76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 w:rsidRPr="00AF6F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Ａ:売上/目標　Ｂ:収益/売上　Ｃ:商品力・サービス力</w:t>
            </w:r>
          </w:p>
          <w:p w:rsidR="000D5008" w:rsidRPr="00D665C7" w:rsidRDefault="000D5008" w:rsidP="000D5008">
            <w:pPr>
              <w:rPr>
                <w:rFonts w:asciiTheme="minorEastAsia" w:hAnsiTheme="minorEastAsia"/>
                <w:b/>
              </w:rPr>
            </w:pPr>
            <w:r w:rsidRPr="00AF6F76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Ｄ: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顧客動向　Ｅ:営業日報</w:t>
            </w:r>
          </w:p>
        </w:tc>
        <w:tc>
          <w:tcPr>
            <w:tcW w:w="1825" w:type="dxa"/>
          </w:tcPr>
          <w:p w:rsidR="000D5008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D5008" w:rsidRPr="00031C04" w:rsidRDefault="000D5008" w:rsidP="000D500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Ａ、Ｂ、Ｃ、Ｄ、Ｅ</w:t>
            </w: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2B1594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2B1594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2B1594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496373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D665C7" w:rsidRDefault="000D5008" w:rsidP="000D5008">
            <w:pPr>
              <w:rPr>
                <w:rFonts w:asciiTheme="minorEastAsia" w:hAnsiTheme="minorEastAsia"/>
                <w:b/>
              </w:rPr>
            </w:pP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D5008" w:rsidTr="0003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Pr="00496373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5008" w:rsidTr="00031C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87" w:type="dxa"/>
          </w:tcPr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備考：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その他、営業活動でお悩みや相談ごとなどございましたら</w:t>
            </w:r>
          </w:p>
          <w:p w:rsidR="000D5008" w:rsidRDefault="000D5008" w:rsidP="000D5008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以下にご記入ください。診断結果と併せて私の考え方をご返信</w:t>
            </w:r>
          </w:p>
          <w:p w:rsidR="000D5008" w:rsidRPr="00D665C7" w:rsidRDefault="000D5008" w:rsidP="000D5008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20"/>
                <w:szCs w:val="20"/>
              </w:rPr>
              <w:t>させていただきます。</w:t>
            </w:r>
          </w:p>
        </w:tc>
        <w:tc>
          <w:tcPr>
            <w:tcW w:w="1825" w:type="dxa"/>
          </w:tcPr>
          <w:p w:rsidR="000D5008" w:rsidRPr="00031C04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5" w:type="dxa"/>
          </w:tcPr>
          <w:p w:rsidR="000D5008" w:rsidRDefault="000D5008" w:rsidP="000D500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F1E69" w:rsidRDefault="000F1E69" w:rsidP="00FA3873"/>
    <w:p w:rsidR="00A530DD" w:rsidRDefault="00A530DD" w:rsidP="00FA3873"/>
    <w:p w:rsidR="00A530DD" w:rsidRDefault="00A530DD" w:rsidP="00FA3873"/>
    <w:sectPr w:rsidR="00A530DD">
      <w:footerReference w:type="default" r:id="rId7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9DA" w:rsidRDefault="00FC29DA">
      <w:pPr>
        <w:spacing w:after="0" w:line="240" w:lineRule="auto"/>
      </w:pPr>
      <w:r>
        <w:separator/>
      </w:r>
    </w:p>
  </w:endnote>
  <w:endnote w:type="continuationSeparator" w:id="0">
    <w:p w:rsidR="00FC29DA" w:rsidRDefault="00FC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8A7" w:rsidRDefault="006138A7">
    <w:pPr>
      <w:pStyle w:val="ac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lang w:val="ja-JP" w:bidi="ja-JP"/>
      </w:rPr>
      <w:fldChar w:fldCharType="separate"/>
    </w:r>
    <w:r w:rsidR="00543952">
      <w:rPr>
        <w:noProof/>
        <w:lang w:val="ja-JP" w:bidi="ja-JP"/>
      </w:rPr>
      <w:t>4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9DA" w:rsidRDefault="00FC29DA">
      <w:pPr>
        <w:spacing w:after="0" w:line="240" w:lineRule="auto"/>
      </w:pPr>
      <w:r>
        <w:separator/>
      </w:r>
    </w:p>
  </w:footnote>
  <w:footnote w:type="continuationSeparator" w:id="0">
    <w:p w:rsidR="00FC29DA" w:rsidRDefault="00FC2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7C6A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6AE3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A222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0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442F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636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7440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C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AAC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E7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245A3"/>
    <w:multiLevelType w:val="hybridMultilevel"/>
    <w:tmpl w:val="82B03FCC"/>
    <w:lvl w:ilvl="0" w:tplc="80D26B22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C636312"/>
    <w:multiLevelType w:val="hybridMultilevel"/>
    <w:tmpl w:val="5F129D74"/>
    <w:lvl w:ilvl="0" w:tplc="C4E0712E">
      <w:start w:val="9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1114CB"/>
    <w:multiLevelType w:val="hybridMultilevel"/>
    <w:tmpl w:val="9FF8794C"/>
    <w:lvl w:ilvl="0" w:tplc="F97213B6">
      <w:start w:val="12"/>
      <w:numFmt w:val="decimal"/>
      <w:lvlText w:val="%1，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2A3257"/>
    <w:multiLevelType w:val="hybridMultilevel"/>
    <w:tmpl w:val="3AFC5776"/>
    <w:lvl w:ilvl="0" w:tplc="8152BDB4">
      <w:start w:val="8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C3A71CC"/>
    <w:multiLevelType w:val="hybridMultilevel"/>
    <w:tmpl w:val="07F0F938"/>
    <w:lvl w:ilvl="0" w:tplc="392A7110">
      <w:start w:val="11"/>
      <w:numFmt w:val="decimal"/>
      <w:lvlText w:val="%1，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7C4E7D"/>
    <w:multiLevelType w:val="hybridMultilevel"/>
    <w:tmpl w:val="859ADC1A"/>
    <w:lvl w:ilvl="0" w:tplc="993C3B2C">
      <w:start w:val="12"/>
      <w:numFmt w:val="decimal"/>
      <w:lvlText w:val="%1，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B83B69"/>
    <w:multiLevelType w:val="hybridMultilevel"/>
    <w:tmpl w:val="65BE908E"/>
    <w:lvl w:ilvl="0" w:tplc="87C86796">
      <w:start w:val="12"/>
      <w:numFmt w:val="decimal"/>
      <w:lvlText w:val="%1、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91501F"/>
    <w:multiLevelType w:val="hybridMultilevel"/>
    <w:tmpl w:val="F3384132"/>
    <w:lvl w:ilvl="0" w:tplc="C59A2154">
      <w:start w:val="7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5"/>
  </w:num>
  <w:num w:numId="14">
    <w:abstractNumId w:val="13"/>
  </w:num>
  <w:num w:numId="15">
    <w:abstractNumId w:val="14"/>
  </w:num>
  <w:num w:numId="16">
    <w:abstractNumId w:val="1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F51"/>
    <w:rsid w:val="00031C04"/>
    <w:rsid w:val="00032192"/>
    <w:rsid w:val="00065E03"/>
    <w:rsid w:val="000C143D"/>
    <w:rsid w:val="000D5008"/>
    <w:rsid w:val="000E1F51"/>
    <w:rsid w:val="000F1213"/>
    <w:rsid w:val="000F1E69"/>
    <w:rsid w:val="001069F9"/>
    <w:rsid w:val="001274D5"/>
    <w:rsid w:val="00131082"/>
    <w:rsid w:val="001D3EA2"/>
    <w:rsid w:val="0020360D"/>
    <w:rsid w:val="002457D6"/>
    <w:rsid w:val="002B1594"/>
    <w:rsid w:val="002E0323"/>
    <w:rsid w:val="002E0BF7"/>
    <w:rsid w:val="00323672"/>
    <w:rsid w:val="00374ACF"/>
    <w:rsid w:val="003A4597"/>
    <w:rsid w:val="00405F22"/>
    <w:rsid w:val="00432943"/>
    <w:rsid w:val="004736C1"/>
    <w:rsid w:val="00496373"/>
    <w:rsid w:val="00505536"/>
    <w:rsid w:val="00543952"/>
    <w:rsid w:val="00552536"/>
    <w:rsid w:val="00560568"/>
    <w:rsid w:val="00582082"/>
    <w:rsid w:val="00605E50"/>
    <w:rsid w:val="006138A7"/>
    <w:rsid w:val="006862F5"/>
    <w:rsid w:val="006A56D5"/>
    <w:rsid w:val="006B6348"/>
    <w:rsid w:val="006C02D4"/>
    <w:rsid w:val="00706D18"/>
    <w:rsid w:val="00710D1D"/>
    <w:rsid w:val="00723C03"/>
    <w:rsid w:val="007719DF"/>
    <w:rsid w:val="00855FDD"/>
    <w:rsid w:val="00862CEA"/>
    <w:rsid w:val="008E2036"/>
    <w:rsid w:val="009009A6"/>
    <w:rsid w:val="009039E1"/>
    <w:rsid w:val="009102D1"/>
    <w:rsid w:val="00934697"/>
    <w:rsid w:val="00951909"/>
    <w:rsid w:val="009665E0"/>
    <w:rsid w:val="0098560D"/>
    <w:rsid w:val="0099216E"/>
    <w:rsid w:val="009B7D25"/>
    <w:rsid w:val="009C0A55"/>
    <w:rsid w:val="009D6257"/>
    <w:rsid w:val="009F7100"/>
    <w:rsid w:val="00A0522E"/>
    <w:rsid w:val="00A124EC"/>
    <w:rsid w:val="00A530DD"/>
    <w:rsid w:val="00A5595E"/>
    <w:rsid w:val="00A72EEA"/>
    <w:rsid w:val="00A74D5E"/>
    <w:rsid w:val="00A85E6E"/>
    <w:rsid w:val="00AB1137"/>
    <w:rsid w:val="00AF6F76"/>
    <w:rsid w:val="00B047B1"/>
    <w:rsid w:val="00B1486D"/>
    <w:rsid w:val="00B22A26"/>
    <w:rsid w:val="00B23B2D"/>
    <w:rsid w:val="00B41287"/>
    <w:rsid w:val="00B53DF2"/>
    <w:rsid w:val="00B847F3"/>
    <w:rsid w:val="00B975EB"/>
    <w:rsid w:val="00BC3D28"/>
    <w:rsid w:val="00C37065"/>
    <w:rsid w:val="00C567B2"/>
    <w:rsid w:val="00C943AB"/>
    <w:rsid w:val="00C976B1"/>
    <w:rsid w:val="00CF445A"/>
    <w:rsid w:val="00D44E56"/>
    <w:rsid w:val="00D665C7"/>
    <w:rsid w:val="00DD559F"/>
    <w:rsid w:val="00DF513E"/>
    <w:rsid w:val="00DF6A72"/>
    <w:rsid w:val="00E0280E"/>
    <w:rsid w:val="00E40905"/>
    <w:rsid w:val="00E5069D"/>
    <w:rsid w:val="00E55074"/>
    <w:rsid w:val="00E702B6"/>
    <w:rsid w:val="00FA3873"/>
    <w:rsid w:val="00FB14BF"/>
    <w:rsid w:val="00FB4D61"/>
    <w:rsid w:val="00FC29DA"/>
    <w:rsid w:val="00FE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CC3B5-A596-49BB-B6A0-BB1334EA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EC"/>
  </w:style>
  <w:style w:type="paragraph" w:styleId="1">
    <w:name w:val="heading 1"/>
    <w:basedOn w:val="a"/>
    <w:next w:val="a"/>
    <w:link w:val="10"/>
    <w:uiPriority w:val="9"/>
    <w:semiHidden/>
    <w:unhideWhenUsed/>
    <w:qFormat/>
    <w:rsid w:val="00C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CF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4A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A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4A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D5975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0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0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1"/>
    <w:unhideWhenUsed/>
    <w:qFormat/>
    <w:rsid w:val="009B7D25"/>
    <w:pPr>
      <w:spacing w:after="560" w:line="240" w:lineRule="auto"/>
      <w:contextualSpacing/>
    </w:pPr>
    <w:rPr>
      <w:caps/>
      <w:color w:val="000000" w:themeColor="text1"/>
      <w:sz w:val="24"/>
      <w:szCs w:val="20"/>
    </w:rPr>
  </w:style>
  <w:style w:type="character" w:customStyle="1" w:styleId="a4">
    <w:name w:val="日付 (文字)"/>
    <w:basedOn w:val="a0"/>
    <w:link w:val="a3"/>
    <w:uiPriority w:val="1"/>
    <w:rsid w:val="009B7D25"/>
    <w:rPr>
      <w:caps/>
      <w:color w:val="000000" w:themeColor="text1"/>
      <w:sz w:val="24"/>
      <w:szCs w:val="20"/>
    </w:rPr>
  </w:style>
  <w:style w:type="character" w:styleId="a5">
    <w:name w:val="Placeholder Text"/>
    <w:basedOn w:val="a0"/>
    <w:uiPriority w:val="99"/>
    <w:semiHidden/>
    <w:rsid w:val="009B7D25"/>
    <w:rPr>
      <w:color w:val="595959" w:themeColor="text1" w:themeTint="A6"/>
    </w:rPr>
  </w:style>
  <w:style w:type="paragraph" w:styleId="a6">
    <w:name w:val="Title"/>
    <w:basedOn w:val="a"/>
    <w:next w:val="a"/>
    <w:link w:val="a7"/>
    <w:uiPriority w:val="1"/>
    <w:qFormat/>
    <w:rsid w:val="009B7D25"/>
    <w:pPr>
      <w:pBdr>
        <w:bottom w:val="thickThinSmallGap" w:sz="12" w:space="1" w:color="0D5975" w:themeColor="accent1" w:themeShade="80"/>
      </w:pBdr>
      <w:spacing w:after="80" w:line="240" w:lineRule="auto"/>
      <w:contextualSpacing/>
    </w:pPr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character" w:customStyle="1" w:styleId="a7">
    <w:name w:val="表題 (文字)"/>
    <w:basedOn w:val="a0"/>
    <w:link w:val="a6"/>
    <w:uiPriority w:val="1"/>
    <w:rsid w:val="009B7D25"/>
    <w:rPr>
      <w:rFonts w:asciiTheme="majorHAnsi" w:eastAsiaTheme="majorEastAsia" w:hAnsiTheme="majorHAnsi" w:cstheme="majorBidi"/>
      <w:caps/>
      <w:color w:val="0D5975" w:themeColor="accent1" w:themeShade="80"/>
      <w:kern w:val="28"/>
      <w:sz w:val="52"/>
      <w:szCs w:val="48"/>
    </w:rPr>
  </w:style>
  <w:style w:type="paragraph" w:styleId="a8">
    <w:name w:val="Subtitle"/>
    <w:basedOn w:val="a"/>
    <w:next w:val="a"/>
    <w:link w:val="a9"/>
    <w:uiPriority w:val="2"/>
    <w:qFormat/>
    <w:rsid w:val="009B7D25"/>
    <w:pPr>
      <w:numPr>
        <w:ilvl w:val="1"/>
      </w:numPr>
      <w:spacing w:before="40"/>
      <w:contextualSpacing/>
    </w:pPr>
    <w:rPr>
      <w:caps/>
      <w:color w:val="000000" w:themeColor="text1"/>
      <w:sz w:val="24"/>
      <w:szCs w:val="20"/>
    </w:rPr>
  </w:style>
  <w:style w:type="character" w:customStyle="1" w:styleId="a9">
    <w:name w:val="副題 (文字)"/>
    <w:basedOn w:val="a0"/>
    <w:link w:val="a8"/>
    <w:uiPriority w:val="2"/>
    <w:rsid w:val="009B7D25"/>
    <w:rPr>
      <w:caps/>
      <w:color w:val="000000" w:themeColor="text1"/>
      <w:sz w:val="24"/>
      <w:szCs w:val="20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タスク リストの表"/>
    <w:basedOn w:val="a1"/>
    <w:uiPriority w:val="99"/>
    <w:rsid w:val="009B7D25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nil"/>
          <w:right w:val="single" w:sz="4" w:space="0" w:color="7F7F7F" w:themeColor="text1" w:themeTint="80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7B4101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10">
    <w:name w:val="見出し 1 (文字)"/>
    <w:basedOn w:val="a0"/>
    <w:link w:val="1"/>
    <w:uiPriority w:val="9"/>
    <w:semiHidden/>
    <w:rsid w:val="00C37065"/>
    <w:rPr>
      <w:rFonts w:asciiTheme="majorHAnsi" w:eastAsiaTheme="majorEastAsia" w:hAnsiTheme="majorHAnsi" w:cstheme="majorBidi"/>
      <w:color w:val="0D5975" w:themeColor="accent1" w:themeShade="80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  <w:sz w:val="28"/>
      <w:szCs w:val="26"/>
    </w:rPr>
  </w:style>
  <w:style w:type="paragraph" w:styleId="ac">
    <w:name w:val="footer"/>
    <w:basedOn w:val="a"/>
    <w:link w:val="ad"/>
    <w:uiPriority w:val="99"/>
    <w:unhideWhenUsed/>
    <w:rsid w:val="00A124EC"/>
    <w:pPr>
      <w:spacing w:before="200" w:after="0"/>
      <w:contextualSpacing/>
      <w:jc w:val="right"/>
    </w:pPr>
    <w:rPr>
      <w:color w:val="404040" w:themeColor="text1" w:themeTint="BF"/>
      <w:szCs w:val="20"/>
    </w:rPr>
  </w:style>
  <w:style w:type="character" w:customStyle="1" w:styleId="ad">
    <w:name w:val="フッター (文字)"/>
    <w:basedOn w:val="a0"/>
    <w:link w:val="ac"/>
    <w:uiPriority w:val="99"/>
    <w:rsid w:val="00A124EC"/>
    <w:rPr>
      <w:color w:val="404040" w:themeColor="text1" w:themeTint="BF"/>
      <w:szCs w:val="20"/>
    </w:rPr>
  </w:style>
  <w:style w:type="paragraph" w:styleId="ae">
    <w:name w:val="header"/>
    <w:basedOn w:val="a"/>
    <w:link w:val="af"/>
    <w:uiPriority w:val="99"/>
    <w:unhideWhenUsed/>
    <w:rsid w:val="00A124EC"/>
    <w:pPr>
      <w:spacing w:after="0" w:line="240" w:lineRule="auto"/>
    </w:pPr>
  </w:style>
  <w:style w:type="character" w:customStyle="1" w:styleId="af">
    <w:name w:val="ヘッダー (文字)"/>
    <w:basedOn w:val="a0"/>
    <w:link w:val="ae"/>
    <w:uiPriority w:val="99"/>
    <w:rsid w:val="00A124EC"/>
  </w:style>
  <w:style w:type="character" w:customStyle="1" w:styleId="30">
    <w:name w:val="見出し 3 (文字)"/>
    <w:basedOn w:val="a0"/>
    <w:link w:val="3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  <w:sz w:val="28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374ACF"/>
    <w:rPr>
      <w:rFonts w:asciiTheme="majorHAnsi" w:eastAsiaTheme="majorEastAsia" w:hAnsiTheme="majorHAnsi" w:cstheme="majorBidi"/>
      <w:i/>
      <w:iCs/>
      <w:color w:val="0D5975" w:themeColor="accent1" w:themeShade="80"/>
      <w:sz w:val="28"/>
    </w:rPr>
  </w:style>
  <w:style w:type="character" w:customStyle="1" w:styleId="50">
    <w:name w:val="見出し 5 (文字)"/>
    <w:basedOn w:val="a0"/>
    <w:link w:val="5"/>
    <w:uiPriority w:val="9"/>
    <w:semiHidden/>
    <w:rsid w:val="00374ACF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60">
    <w:name w:val="見出し 6 (文字)"/>
    <w:basedOn w:val="a0"/>
    <w:link w:val="6"/>
    <w:uiPriority w:val="9"/>
    <w:semiHidden/>
    <w:rsid w:val="00374ACF"/>
    <w:rPr>
      <w:rFonts w:asciiTheme="majorHAnsi" w:eastAsiaTheme="majorEastAsia" w:hAnsiTheme="majorHAnsi" w:cstheme="majorBidi"/>
      <w:b/>
      <w:color w:val="0D5975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C3706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3706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0">
    <w:name w:val="Block Text"/>
    <w:basedOn w:val="a"/>
    <w:uiPriority w:val="99"/>
    <w:semiHidden/>
    <w:unhideWhenUsed/>
    <w:rsid w:val="009B7D25"/>
    <w:pPr>
      <w:pBdr>
        <w:top w:val="single" w:sz="2" w:space="10" w:color="0D5975" w:themeColor="accent1" w:themeShade="80"/>
        <w:left w:val="single" w:sz="2" w:space="10" w:color="0D5975" w:themeColor="accent1" w:themeShade="80"/>
        <w:bottom w:val="single" w:sz="2" w:space="10" w:color="0D5975" w:themeColor="accent1" w:themeShade="80"/>
        <w:right w:val="single" w:sz="2" w:space="10" w:color="0D5975" w:themeColor="accent1" w:themeShade="80"/>
      </w:pBdr>
      <w:ind w:left="1152" w:right="1152"/>
    </w:pPr>
    <w:rPr>
      <w:i/>
      <w:iCs/>
      <w:color w:val="0D5975" w:themeColor="accent1" w:themeShade="80"/>
    </w:rPr>
  </w:style>
  <w:style w:type="character" w:styleId="af1">
    <w:name w:val="Hyperlink"/>
    <w:basedOn w:val="a0"/>
    <w:uiPriority w:val="99"/>
    <w:semiHidden/>
    <w:unhideWhenUsed/>
    <w:rsid w:val="009B7D25"/>
    <w:rPr>
      <w:color w:val="0D5975" w:themeColor="accent1" w:themeShade="80"/>
      <w:u w:val="single"/>
    </w:rPr>
  </w:style>
  <w:style w:type="paragraph" w:styleId="21">
    <w:name w:val="Intense Quote"/>
    <w:basedOn w:val="a"/>
    <w:next w:val="a"/>
    <w:link w:val="22"/>
    <w:uiPriority w:val="30"/>
    <w:semiHidden/>
    <w:unhideWhenUsed/>
    <w:qFormat/>
    <w:rsid w:val="009B7D25"/>
    <w:pPr>
      <w:pBdr>
        <w:top w:val="single" w:sz="4" w:space="10" w:color="0D5975" w:themeColor="accent1" w:themeShade="80"/>
        <w:bottom w:val="single" w:sz="4" w:space="10" w:color="0D5975" w:themeColor="accent1" w:themeShade="80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22">
    <w:name w:val="引用文 2 (文字)"/>
    <w:basedOn w:val="a0"/>
    <w:link w:val="21"/>
    <w:uiPriority w:val="30"/>
    <w:semiHidden/>
    <w:rsid w:val="009B7D25"/>
    <w:rPr>
      <w:i/>
      <w:iCs/>
      <w:color w:val="0D5975" w:themeColor="accent1" w:themeShade="80"/>
    </w:rPr>
  </w:style>
  <w:style w:type="character" w:styleId="23">
    <w:name w:val="Intense Emphasis"/>
    <w:basedOn w:val="a0"/>
    <w:uiPriority w:val="21"/>
    <w:semiHidden/>
    <w:unhideWhenUsed/>
    <w:qFormat/>
    <w:rsid w:val="009B7D25"/>
    <w:rPr>
      <w:i/>
      <w:iCs/>
      <w:color w:val="0D5975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9B7D25"/>
    <w:rPr>
      <w:b/>
      <w:bCs/>
      <w:caps w:val="0"/>
      <w:smallCaps/>
      <w:color w:val="0D5975" w:themeColor="accent1" w:themeShade="80"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B7D25"/>
    <w:pPr>
      <w:outlineLvl w:val="9"/>
    </w:pPr>
  </w:style>
  <w:style w:type="paragraph" w:styleId="af3">
    <w:name w:val="Message Header"/>
    <w:basedOn w:val="a"/>
    <w:link w:val="af4"/>
    <w:uiPriority w:val="99"/>
    <w:semiHidden/>
    <w:unhideWhenUsed/>
    <w:rsid w:val="009B7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character" w:customStyle="1" w:styleId="af4">
    <w:name w:val="メッセージ見出し (文字)"/>
    <w:basedOn w:val="a0"/>
    <w:link w:val="af3"/>
    <w:uiPriority w:val="99"/>
    <w:semiHidden/>
    <w:rsid w:val="009B7D25"/>
    <w:rPr>
      <w:rFonts w:asciiTheme="majorHAnsi" w:eastAsiaTheme="majorEastAsia" w:hAnsiTheme="majorHAnsi" w:cstheme="majorBidi"/>
      <w:color w:val="auto"/>
      <w:sz w:val="24"/>
      <w:szCs w:val="24"/>
      <w:shd w:val="pct20" w:color="auto" w:fill="auto"/>
    </w:rPr>
  </w:style>
  <w:style w:type="paragraph" w:styleId="af5">
    <w:name w:val="caption"/>
    <w:basedOn w:val="a"/>
    <w:next w:val="a"/>
    <w:uiPriority w:val="35"/>
    <w:semiHidden/>
    <w:unhideWhenUsed/>
    <w:qFormat/>
    <w:rsid w:val="00374ACF"/>
    <w:pPr>
      <w:spacing w:after="200" w:line="240" w:lineRule="auto"/>
    </w:pPr>
    <w:rPr>
      <w:i/>
      <w:iCs/>
      <w:color w:val="4B4B4B" w:themeColor="text2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74ACF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374ACF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374ACF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374ACF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374ACF"/>
    <w:rPr>
      <w:szCs w:val="16"/>
    </w:rPr>
  </w:style>
  <w:style w:type="character" w:styleId="af8">
    <w:name w:val="annotation reference"/>
    <w:basedOn w:val="a0"/>
    <w:uiPriority w:val="99"/>
    <w:semiHidden/>
    <w:unhideWhenUsed/>
    <w:rsid w:val="00374ACF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74ACF"/>
    <w:pPr>
      <w:spacing w:line="240" w:lineRule="auto"/>
    </w:pPr>
    <w:rPr>
      <w:szCs w:val="20"/>
    </w:rPr>
  </w:style>
  <w:style w:type="character" w:customStyle="1" w:styleId="afa">
    <w:name w:val="コメント文字列 (文字)"/>
    <w:basedOn w:val="a0"/>
    <w:link w:val="af9"/>
    <w:uiPriority w:val="99"/>
    <w:semiHidden/>
    <w:rsid w:val="00374ACF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74AC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374ACF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374AC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e">
    <w:name w:val="見出しマップ (文字)"/>
    <w:basedOn w:val="a0"/>
    <w:link w:val="afd"/>
    <w:uiPriority w:val="99"/>
    <w:semiHidden/>
    <w:rsid w:val="00374ACF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0">
    <w:name w:val="文末脚注文字列 (文字)"/>
    <w:basedOn w:val="a0"/>
    <w:link w:val="aff"/>
    <w:uiPriority w:val="99"/>
    <w:semiHidden/>
    <w:rsid w:val="00374ACF"/>
    <w:rPr>
      <w:szCs w:val="20"/>
    </w:rPr>
  </w:style>
  <w:style w:type="paragraph" w:styleId="aff1">
    <w:name w:val="envelope return"/>
    <w:basedOn w:val="a"/>
    <w:uiPriority w:val="99"/>
    <w:semiHidden/>
    <w:unhideWhenUsed/>
    <w:rsid w:val="00374AC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374ACF"/>
    <w:pPr>
      <w:spacing w:after="0" w:line="240" w:lineRule="auto"/>
    </w:pPr>
    <w:rPr>
      <w:szCs w:val="20"/>
    </w:rPr>
  </w:style>
  <w:style w:type="character" w:customStyle="1" w:styleId="aff3">
    <w:name w:val="脚注文字列 (文字)"/>
    <w:basedOn w:val="a0"/>
    <w:link w:val="aff2"/>
    <w:uiPriority w:val="99"/>
    <w:semiHidden/>
    <w:rsid w:val="00374ACF"/>
    <w:rPr>
      <w:szCs w:val="20"/>
    </w:rPr>
  </w:style>
  <w:style w:type="character" w:styleId="HTML">
    <w:name w:val="HTML Code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374ACF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374ACF"/>
    <w:rPr>
      <w:rFonts w:ascii="Consolas" w:hAnsi="Consolas"/>
      <w:sz w:val="22"/>
      <w:szCs w:val="20"/>
    </w:rPr>
  </w:style>
  <w:style w:type="paragraph" w:styleId="aff4">
    <w:name w:val="macro"/>
    <w:link w:val="aff5"/>
    <w:uiPriority w:val="99"/>
    <w:semiHidden/>
    <w:unhideWhenUsed/>
    <w:rsid w:val="00374A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5">
    <w:name w:val="マクロ文字列 (文字)"/>
    <w:basedOn w:val="a0"/>
    <w:link w:val="aff4"/>
    <w:uiPriority w:val="99"/>
    <w:semiHidden/>
    <w:rsid w:val="00374ACF"/>
    <w:rPr>
      <w:rFonts w:ascii="Consolas" w:hAnsi="Consolas"/>
      <w:szCs w:val="20"/>
    </w:rPr>
  </w:style>
  <w:style w:type="paragraph" w:styleId="aff6">
    <w:name w:val="Plain Text"/>
    <w:basedOn w:val="a"/>
    <w:link w:val="aff7"/>
    <w:uiPriority w:val="99"/>
    <w:semiHidden/>
    <w:unhideWhenUsed/>
    <w:rsid w:val="00374ACF"/>
    <w:pPr>
      <w:spacing w:after="0" w:line="240" w:lineRule="auto"/>
    </w:pPr>
    <w:rPr>
      <w:rFonts w:ascii="Consolas" w:hAnsi="Consolas"/>
      <w:szCs w:val="21"/>
    </w:rPr>
  </w:style>
  <w:style w:type="character" w:customStyle="1" w:styleId="aff7">
    <w:name w:val="書式なし (文字)"/>
    <w:basedOn w:val="a0"/>
    <w:link w:val="aff6"/>
    <w:uiPriority w:val="99"/>
    <w:semiHidden/>
    <w:rsid w:val="00374ACF"/>
    <w:rPr>
      <w:rFonts w:ascii="Consolas" w:hAnsi="Consolas"/>
      <w:szCs w:val="21"/>
    </w:rPr>
  </w:style>
  <w:style w:type="paragraph" w:styleId="aff8">
    <w:name w:val="List Paragraph"/>
    <w:basedOn w:val="a"/>
    <w:uiPriority w:val="34"/>
    <w:unhideWhenUsed/>
    <w:qFormat/>
    <w:rsid w:val="00B975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ori\AppData\Roaming\Microsoft\Templates\&#12503;&#12525;&#12472;&#12455;&#12463;&#12488;%20&#12479;&#12473;&#12463;%20&#12522;&#12473;&#1248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3EC36F41BB4A2485EA050C3777C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7E406-4262-4A8A-91CA-49E48E7EA215}"/>
      </w:docPartPr>
      <w:docPartBody>
        <w:p w:rsidR="00403446" w:rsidRDefault="00403446">
          <w:pPr>
            <w:pStyle w:val="413EC36F41BB4A2485EA050C3777C7B9"/>
          </w:pPr>
          <w:r>
            <w:rPr>
              <w:lang w:val="ja-JP" w:bidi="ja-JP"/>
            </w:rPr>
            <w:t>タスク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6"/>
    <w:rsid w:val="00155323"/>
    <w:rsid w:val="00324198"/>
    <w:rsid w:val="00403446"/>
    <w:rsid w:val="005439CE"/>
    <w:rsid w:val="005B6368"/>
    <w:rsid w:val="0060382B"/>
    <w:rsid w:val="00676D55"/>
    <w:rsid w:val="006D21A1"/>
    <w:rsid w:val="00C50B6A"/>
    <w:rsid w:val="00D0186B"/>
    <w:rsid w:val="00DC7DDA"/>
    <w:rsid w:val="00EA31DD"/>
    <w:rsid w:val="00F13712"/>
    <w:rsid w:val="00F5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107AE9D43E4ECBBAF89C851E23EE32">
    <w:name w:val="EA107AE9D43E4ECBBAF89C851E23EE32"/>
    <w:pPr>
      <w:widowControl w:val="0"/>
      <w:jc w:val="both"/>
    </w:pPr>
  </w:style>
  <w:style w:type="paragraph" w:customStyle="1" w:styleId="4A4DC2D926DE4A87B89BACFD1B571967">
    <w:name w:val="4A4DC2D926DE4A87B89BACFD1B571967"/>
    <w:pPr>
      <w:widowControl w:val="0"/>
      <w:jc w:val="both"/>
    </w:pPr>
  </w:style>
  <w:style w:type="paragraph" w:customStyle="1" w:styleId="8F6845E6AF6E427C8F6E657BCDFD713C">
    <w:name w:val="8F6845E6AF6E427C8F6E657BCDFD713C"/>
    <w:pPr>
      <w:widowControl w:val="0"/>
      <w:jc w:val="both"/>
    </w:pPr>
  </w:style>
  <w:style w:type="paragraph" w:customStyle="1" w:styleId="F19148A7E8074085AC2EF830428102AD">
    <w:name w:val="F19148A7E8074085AC2EF830428102AD"/>
    <w:pPr>
      <w:widowControl w:val="0"/>
      <w:jc w:val="both"/>
    </w:pPr>
  </w:style>
  <w:style w:type="paragraph" w:customStyle="1" w:styleId="AC5A894A05E44F4EAD2155E746558CD1">
    <w:name w:val="AC5A894A05E44F4EAD2155E746558CD1"/>
    <w:pPr>
      <w:widowControl w:val="0"/>
      <w:jc w:val="both"/>
    </w:pPr>
  </w:style>
  <w:style w:type="paragraph" w:customStyle="1" w:styleId="87B94333924341AB86C7504A9E454232">
    <w:name w:val="87B94333924341AB86C7504A9E454232"/>
    <w:pPr>
      <w:widowControl w:val="0"/>
      <w:jc w:val="both"/>
    </w:pPr>
  </w:style>
  <w:style w:type="paragraph" w:customStyle="1" w:styleId="413EC36F41BB4A2485EA050C3777C7B9">
    <w:name w:val="413EC36F41BB4A2485EA050C3777C7B9"/>
    <w:pPr>
      <w:widowControl w:val="0"/>
      <w:jc w:val="both"/>
    </w:pPr>
  </w:style>
  <w:style w:type="paragraph" w:customStyle="1" w:styleId="390A1B2895DE40BFB3A70C418615E48B">
    <w:name w:val="390A1B2895DE40BFB3A70C418615E48B"/>
    <w:pPr>
      <w:widowControl w:val="0"/>
      <w:jc w:val="both"/>
    </w:pPr>
  </w:style>
  <w:style w:type="paragraph" w:customStyle="1" w:styleId="A67FA1CFAE6C4E2D96DE249922339BBD">
    <w:name w:val="A67FA1CFAE6C4E2D96DE249922339BBD"/>
    <w:pPr>
      <w:widowControl w:val="0"/>
      <w:jc w:val="both"/>
    </w:pPr>
  </w:style>
  <w:style w:type="paragraph" w:customStyle="1" w:styleId="217BA4F315884617BA012ECBDAB3CA7F">
    <w:name w:val="217BA4F315884617BA012ECBDAB3CA7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プロジェクト タスク リスト.dotx</Template>
  <TotalTime>0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ahori</dc:creator>
  <cp:keywords/>
  <cp:lastModifiedBy>kashiwade</cp:lastModifiedBy>
  <cp:revision>4</cp:revision>
  <dcterms:created xsi:type="dcterms:W3CDTF">2019-01-21T08:21:00Z</dcterms:created>
  <dcterms:modified xsi:type="dcterms:W3CDTF">2019-01-21T08:32:00Z</dcterms:modified>
  <cp:version/>
</cp:coreProperties>
</file>